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17C96" w14:textId="6C15E1F4" w:rsidR="00A76225" w:rsidRDefault="00F975FA" w:rsidP="00415126">
      <w:pPr>
        <w:spacing w:after="120"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Wellcome</w:t>
      </w:r>
      <w:proofErr w:type="spellEnd"/>
      <w:r>
        <w:rPr>
          <w:b/>
          <w:sz w:val="28"/>
          <w:szCs w:val="28"/>
        </w:rPr>
        <w:t>-</w:t>
      </w:r>
      <w:r w:rsidR="00A76225">
        <w:rPr>
          <w:b/>
          <w:sz w:val="28"/>
          <w:szCs w:val="28"/>
        </w:rPr>
        <w:t xml:space="preserve">HRB Irish Clinical Academic Training (ICAT) </w:t>
      </w:r>
      <w:proofErr w:type="spellStart"/>
      <w:r w:rsidR="00A76225">
        <w:rPr>
          <w:b/>
          <w:sz w:val="28"/>
          <w:szCs w:val="28"/>
        </w:rPr>
        <w:t>Programme</w:t>
      </w:r>
      <w:proofErr w:type="spellEnd"/>
    </w:p>
    <w:p w14:paraId="4C5565BA" w14:textId="77777777" w:rsidR="005D73CE" w:rsidRPr="005A4806" w:rsidRDefault="00AB4C39" w:rsidP="00415126">
      <w:pPr>
        <w:spacing w:after="120" w:line="360" w:lineRule="auto"/>
        <w:jc w:val="center"/>
        <w:rPr>
          <w:b/>
          <w:sz w:val="28"/>
          <w:szCs w:val="28"/>
        </w:rPr>
      </w:pPr>
      <w:r w:rsidRPr="005A4806">
        <w:rPr>
          <w:b/>
          <w:sz w:val="28"/>
          <w:szCs w:val="28"/>
        </w:rPr>
        <w:t xml:space="preserve">Academic Reference </w:t>
      </w:r>
      <w:r w:rsidR="005A4806" w:rsidRPr="005A4806">
        <w:rPr>
          <w:b/>
          <w:sz w:val="28"/>
          <w:szCs w:val="28"/>
        </w:rPr>
        <w:t>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0F50D3" w:rsidRPr="00403151" w14:paraId="5DDB94AF" w14:textId="77777777" w:rsidTr="005E396C">
        <w:trPr>
          <w:trHeight w:val="4078"/>
        </w:trPr>
        <w:tc>
          <w:tcPr>
            <w:tcW w:w="9996" w:type="dxa"/>
          </w:tcPr>
          <w:p w14:paraId="1BA92A55" w14:textId="1C5106A3" w:rsidR="00F975FA" w:rsidRDefault="000F50D3" w:rsidP="00CA1889">
            <w:pPr>
              <w:pStyle w:val="Heading1"/>
              <w:rPr>
                <w:sz w:val="28"/>
              </w:rPr>
            </w:pPr>
            <w:r w:rsidRPr="00CA1889">
              <w:rPr>
                <w:sz w:val="28"/>
              </w:rPr>
              <w:t xml:space="preserve">To the Applicant: </w:t>
            </w:r>
          </w:p>
          <w:p w14:paraId="6B7868D7" w14:textId="77777777" w:rsidR="00CA1889" w:rsidRPr="00CA1889" w:rsidRDefault="00CA1889" w:rsidP="00CA1889">
            <w:pPr>
              <w:rPr>
                <w:sz w:val="6"/>
              </w:rPr>
            </w:pPr>
          </w:p>
          <w:p w14:paraId="408AD97B" w14:textId="546884F0" w:rsidR="00F975FA" w:rsidRDefault="00F975FA" w:rsidP="00F975FA">
            <w:r>
              <w:t xml:space="preserve">Please complete Section A below and send the form to your </w:t>
            </w:r>
            <w:r w:rsidR="00E860CF">
              <w:t xml:space="preserve">two </w:t>
            </w:r>
            <w:bookmarkStart w:id="0" w:name="_GoBack"/>
            <w:bookmarkEnd w:id="0"/>
            <w:r>
              <w:t>referee</w:t>
            </w:r>
            <w:r w:rsidR="009473A9">
              <w:t>s</w:t>
            </w:r>
            <w:r>
              <w:t xml:space="preserve"> with the following </w:t>
            </w:r>
            <w:r w:rsidR="00BD0FFA">
              <w:t>filenames: -</w:t>
            </w:r>
          </w:p>
          <w:p w14:paraId="29C60BEB" w14:textId="40918E40" w:rsidR="00F975FA" w:rsidRDefault="00F975FA" w:rsidP="00415126">
            <w:pPr>
              <w:spacing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applicant firstname_s</w:t>
            </w:r>
            <w:r w:rsidR="00BD0FFA">
              <w:rPr>
                <w:b/>
                <w:i/>
              </w:rPr>
              <w:t>urnam</w:t>
            </w:r>
            <w:r>
              <w:rPr>
                <w:b/>
                <w:i/>
              </w:rPr>
              <w:t>e_ICATreference1</w:t>
            </w:r>
          </w:p>
          <w:p w14:paraId="2DC3EDBF" w14:textId="77777777" w:rsidR="00F975FA" w:rsidRDefault="00F975FA" w:rsidP="00415126">
            <w:pPr>
              <w:spacing w:after="60"/>
              <w:jc w:val="center"/>
              <w:rPr>
                <w:i/>
              </w:rPr>
            </w:pPr>
            <w:r>
              <w:rPr>
                <w:i/>
              </w:rPr>
              <w:t>and</w:t>
            </w:r>
          </w:p>
          <w:p w14:paraId="508474C7" w14:textId="71E39A49" w:rsidR="00F975FA" w:rsidRDefault="00F975FA" w:rsidP="00415126">
            <w:pPr>
              <w:spacing w:after="60"/>
              <w:jc w:val="center"/>
              <w:rPr>
                <w:i/>
                <w:lang w:val="en-IE"/>
              </w:rPr>
            </w:pPr>
            <w:r>
              <w:rPr>
                <w:b/>
                <w:i/>
              </w:rPr>
              <w:t>applicant firstname_s</w:t>
            </w:r>
            <w:r w:rsidR="00BD0FFA">
              <w:rPr>
                <w:b/>
                <w:i/>
              </w:rPr>
              <w:t>urna</w:t>
            </w:r>
            <w:r>
              <w:rPr>
                <w:b/>
                <w:i/>
              </w:rPr>
              <w:t>me_ICATreference2</w:t>
            </w:r>
          </w:p>
          <w:p w14:paraId="6A5DC6BE" w14:textId="77777777" w:rsidR="00B12431" w:rsidRDefault="00B12431" w:rsidP="00B12431">
            <w:pPr>
              <w:spacing w:after="0"/>
              <w:rPr>
                <w:color w:val="FF0000"/>
              </w:rPr>
            </w:pPr>
          </w:p>
          <w:p w14:paraId="5934B8BD" w14:textId="025C8540" w:rsidR="000F50D3" w:rsidRDefault="000F50D3" w:rsidP="000F50D3">
            <w:pPr>
              <w:rPr>
                <w:color w:val="FF0000"/>
              </w:rPr>
            </w:pPr>
            <w:r w:rsidRPr="00B12431">
              <w:rPr>
                <w:color w:val="FF0000"/>
              </w:rPr>
              <w:t xml:space="preserve">Two completed </w:t>
            </w:r>
            <w:r w:rsidR="005E396C" w:rsidRPr="00B12431">
              <w:rPr>
                <w:color w:val="FF0000"/>
              </w:rPr>
              <w:t xml:space="preserve">Academic Reference Forms </w:t>
            </w:r>
            <w:r w:rsidRPr="00B12431">
              <w:rPr>
                <w:color w:val="FF0000"/>
              </w:rPr>
              <w:t xml:space="preserve">must be </w:t>
            </w:r>
            <w:r w:rsidR="005E396C" w:rsidRPr="00B12431">
              <w:rPr>
                <w:color w:val="FF0000"/>
              </w:rPr>
              <w:t>received by</w:t>
            </w:r>
            <w:r w:rsidRPr="00B12431">
              <w:rPr>
                <w:color w:val="FF0000"/>
              </w:rPr>
              <w:t xml:space="preserve"> </w:t>
            </w:r>
            <w:r w:rsidR="00FE6C5D">
              <w:rPr>
                <w:color w:val="FF0000"/>
              </w:rPr>
              <w:t xml:space="preserve">ICAT by </w:t>
            </w:r>
            <w:r w:rsidR="001459E6">
              <w:rPr>
                <w:color w:val="FF0000"/>
              </w:rPr>
              <w:t>5</w:t>
            </w:r>
            <w:r w:rsidR="00F975FA" w:rsidRPr="00B12431">
              <w:rPr>
                <w:color w:val="FF0000"/>
              </w:rPr>
              <w:t xml:space="preserve">pm </w:t>
            </w:r>
            <w:r w:rsidR="00A76225" w:rsidRPr="00B12431">
              <w:rPr>
                <w:color w:val="FF0000"/>
              </w:rPr>
              <w:t xml:space="preserve">on </w:t>
            </w:r>
            <w:r w:rsidR="000C2DE8">
              <w:rPr>
                <w:color w:val="FF0000"/>
              </w:rPr>
              <w:t>Tuesday 24</w:t>
            </w:r>
            <w:r w:rsidR="000C2DE8" w:rsidRPr="000C2DE8">
              <w:rPr>
                <w:color w:val="FF0000"/>
                <w:vertAlign w:val="superscript"/>
              </w:rPr>
              <w:t>th</w:t>
            </w:r>
            <w:r w:rsidR="000C2DE8">
              <w:rPr>
                <w:color w:val="FF0000"/>
              </w:rPr>
              <w:t xml:space="preserve"> September</w:t>
            </w:r>
            <w:r w:rsidR="00F975FA" w:rsidRPr="00B12431">
              <w:rPr>
                <w:color w:val="FF0000"/>
              </w:rPr>
              <w:t xml:space="preserve"> 201</w:t>
            </w:r>
            <w:r w:rsidR="000C2DE8">
              <w:rPr>
                <w:color w:val="FF0000"/>
              </w:rPr>
              <w:t>9</w:t>
            </w:r>
            <w:r w:rsidR="005E396C" w:rsidRPr="00B12431">
              <w:rPr>
                <w:color w:val="FF0000"/>
              </w:rPr>
              <w:t xml:space="preserve">. </w:t>
            </w:r>
          </w:p>
          <w:p w14:paraId="07402409" w14:textId="295E28D4" w:rsidR="00F975FA" w:rsidRPr="00415126" w:rsidRDefault="00CA1889" w:rsidP="00CA1889">
            <w:pPr>
              <w:rPr>
                <w:b/>
                <w:sz w:val="2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7D77FC8" wp14:editId="5BC9A925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81280</wp:posOffset>
                      </wp:positionV>
                      <wp:extent cx="453390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12A167" id="Straight Connector 11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2pt,6.4pt" to="411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56A013DC" w14:textId="055AE0D8" w:rsidR="00A76225" w:rsidRDefault="000F50D3" w:rsidP="00CA1889">
            <w:pPr>
              <w:pStyle w:val="Heading1"/>
              <w:rPr>
                <w:sz w:val="28"/>
              </w:rPr>
            </w:pPr>
            <w:r w:rsidRPr="00CA1889">
              <w:rPr>
                <w:sz w:val="28"/>
              </w:rPr>
              <w:t xml:space="preserve">To the Referee: </w:t>
            </w:r>
          </w:p>
          <w:p w14:paraId="0A705EC4" w14:textId="77777777" w:rsidR="00CA1889" w:rsidRPr="00CA1889" w:rsidRDefault="00CA1889" w:rsidP="00CA1889">
            <w:pPr>
              <w:rPr>
                <w:sz w:val="6"/>
              </w:rPr>
            </w:pPr>
          </w:p>
          <w:p w14:paraId="5626D0A9" w14:textId="3B6276B4" w:rsidR="00A76225" w:rsidRDefault="00F975FA" w:rsidP="005A4806">
            <w:r>
              <w:t>Thank-</w:t>
            </w:r>
            <w:r w:rsidR="00A76225">
              <w:t xml:space="preserve">you for providing </w:t>
            </w:r>
            <w:r w:rsidR="008F39B4">
              <w:t xml:space="preserve">us </w:t>
            </w:r>
            <w:r w:rsidR="00415126">
              <w:t>with a reference for this A</w:t>
            </w:r>
            <w:r w:rsidR="00A76225">
              <w:t xml:space="preserve">pplicant to the </w:t>
            </w:r>
            <w:proofErr w:type="spellStart"/>
            <w:r w:rsidR="00A76225">
              <w:t>Wellcome</w:t>
            </w:r>
            <w:proofErr w:type="spellEnd"/>
            <w:r>
              <w:t>-</w:t>
            </w:r>
            <w:r w:rsidR="00A76225">
              <w:t>HRB Irish Clinical Academic Training</w:t>
            </w:r>
            <w:r w:rsidR="00A76225" w:rsidRPr="002A7F8D">
              <w:t xml:space="preserve"> </w:t>
            </w:r>
            <w:proofErr w:type="spellStart"/>
            <w:r w:rsidR="00A76225" w:rsidRPr="002A7F8D">
              <w:t>Programme</w:t>
            </w:r>
            <w:proofErr w:type="spellEnd"/>
            <w:r w:rsidR="00A76225">
              <w:t>.</w:t>
            </w:r>
          </w:p>
          <w:p w14:paraId="2A1FD942" w14:textId="3D8221DB" w:rsidR="00A76225" w:rsidRDefault="002A7F8D" w:rsidP="005A4806">
            <w:r>
              <w:t xml:space="preserve">Please complete this form to indicate the Applicant’s </w:t>
            </w:r>
            <w:r w:rsidRPr="002A7F8D">
              <w:t>academic suitability and potential to undertake postgraduat</w:t>
            </w:r>
            <w:r w:rsidR="00A76225">
              <w:t>e r</w:t>
            </w:r>
            <w:r w:rsidR="00F975FA">
              <w:t xml:space="preserve">esearch as part of the </w:t>
            </w:r>
            <w:proofErr w:type="spellStart"/>
            <w:r w:rsidR="00F975FA">
              <w:t>Wellcome</w:t>
            </w:r>
            <w:proofErr w:type="spellEnd"/>
            <w:r w:rsidR="00F975FA">
              <w:t>-</w:t>
            </w:r>
            <w:r w:rsidR="00A76225">
              <w:t>HRB Irish Clinical Academic Training</w:t>
            </w:r>
            <w:r w:rsidRPr="002A7F8D">
              <w:t xml:space="preserve"> </w:t>
            </w:r>
            <w:proofErr w:type="spellStart"/>
            <w:r w:rsidRPr="002A7F8D">
              <w:t>Programme</w:t>
            </w:r>
            <w:proofErr w:type="spellEnd"/>
            <w:r w:rsidR="000F50D3">
              <w:t xml:space="preserve">. </w:t>
            </w:r>
          </w:p>
          <w:p w14:paraId="22DE881A" w14:textId="5E26A67A" w:rsidR="000F50D3" w:rsidRDefault="000F50D3" w:rsidP="005A4806">
            <w:r>
              <w:t xml:space="preserve">Please </w:t>
            </w:r>
            <w:r w:rsidR="002A7F8D">
              <w:t xml:space="preserve">return </w:t>
            </w:r>
            <w:r w:rsidR="00A76225">
              <w:t>the completed form</w:t>
            </w:r>
            <w:r>
              <w:t xml:space="preserve"> by e-mail to </w:t>
            </w:r>
            <w:hyperlink r:id="rId7" w:history="1">
              <w:r w:rsidR="00F975FA">
                <w:rPr>
                  <w:rStyle w:val="Hyperlink"/>
                </w:rPr>
                <w:t>admin@ICATprogramme.org</w:t>
              </w:r>
            </w:hyperlink>
            <w:r>
              <w:t>.</w:t>
            </w:r>
            <w:r w:rsidR="005A4806">
              <w:t xml:space="preserve"> The completed fo</w:t>
            </w:r>
            <w:r w:rsidR="00A76225">
              <w:t xml:space="preserve">rm must reach </w:t>
            </w:r>
            <w:r w:rsidR="00F975FA">
              <w:t>ICAT</w:t>
            </w:r>
            <w:r w:rsidR="00A76225">
              <w:t xml:space="preserve"> by </w:t>
            </w:r>
            <w:r w:rsidR="00F31AC0">
              <w:t>5</w:t>
            </w:r>
            <w:r w:rsidR="00F975FA">
              <w:t xml:space="preserve">pm </w:t>
            </w:r>
            <w:r w:rsidR="00A76225">
              <w:t xml:space="preserve">on the </w:t>
            </w:r>
            <w:r w:rsidR="000C2DE8">
              <w:t>24</w:t>
            </w:r>
            <w:r w:rsidR="000C2DE8" w:rsidRPr="000C2DE8">
              <w:rPr>
                <w:vertAlign w:val="superscript"/>
              </w:rPr>
              <w:t>th</w:t>
            </w:r>
            <w:r w:rsidR="000C2DE8">
              <w:t xml:space="preserve"> September 2019</w:t>
            </w:r>
            <w:r w:rsidR="005A4806">
              <w:t>.</w:t>
            </w:r>
          </w:p>
          <w:p w14:paraId="0E93F99C" w14:textId="378BADB8" w:rsidR="005A4806" w:rsidRPr="000F50D3" w:rsidRDefault="002A7F8D" w:rsidP="005A4806">
            <w:r>
              <w:t>For</w:t>
            </w:r>
            <w:r w:rsidR="00A76225">
              <w:t xml:space="preserve"> </w:t>
            </w:r>
            <w:r w:rsidR="00415126">
              <w:t xml:space="preserve">more </w:t>
            </w:r>
            <w:r w:rsidR="00A76225">
              <w:t xml:space="preserve">information about the ICAT </w:t>
            </w:r>
            <w:proofErr w:type="spellStart"/>
            <w:r w:rsidR="00502188">
              <w:t>P</w:t>
            </w:r>
            <w:r w:rsidR="00A76225">
              <w:t>rogramme</w:t>
            </w:r>
            <w:proofErr w:type="spellEnd"/>
            <w:r>
              <w:t xml:space="preserve"> please see </w:t>
            </w:r>
            <w:hyperlink r:id="rId8" w:history="1">
              <w:r w:rsidR="00F975FA" w:rsidRPr="00FD206F">
                <w:rPr>
                  <w:rStyle w:val="Hyperlink"/>
                </w:rPr>
                <w:t>www.icatprogramme.org</w:t>
              </w:r>
            </w:hyperlink>
            <w:r w:rsidR="00F975FA">
              <w:t xml:space="preserve">. </w:t>
            </w:r>
          </w:p>
        </w:tc>
      </w:tr>
      <w:tr w:rsidR="000F50D3" w14:paraId="0329FCE0" w14:textId="77777777" w:rsidTr="005A4806">
        <w:tc>
          <w:tcPr>
            <w:tcW w:w="9996" w:type="dxa"/>
            <w:shd w:val="clear" w:color="auto" w:fill="D9D9D9"/>
          </w:tcPr>
          <w:p w14:paraId="4BE3F48F" w14:textId="77777777" w:rsidR="000F50D3" w:rsidRPr="006C00C8" w:rsidRDefault="000F50D3">
            <w:pPr>
              <w:rPr>
                <w:b/>
              </w:rPr>
            </w:pPr>
            <w:r w:rsidRPr="006C00C8">
              <w:rPr>
                <w:b/>
              </w:rPr>
              <w:t>Section A (to be completed by Applicant)</w:t>
            </w:r>
          </w:p>
        </w:tc>
      </w:tr>
      <w:tr w:rsidR="000F50D3" w14:paraId="593F1F8C" w14:textId="77777777" w:rsidTr="00403151">
        <w:tc>
          <w:tcPr>
            <w:tcW w:w="9996" w:type="dxa"/>
          </w:tcPr>
          <w:p w14:paraId="7CD6D891" w14:textId="77777777" w:rsidR="000F50D3" w:rsidRPr="002A7F8D" w:rsidRDefault="000F50D3">
            <w:r w:rsidRPr="002A7F8D">
              <w:t>Name:</w:t>
            </w:r>
          </w:p>
        </w:tc>
      </w:tr>
      <w:tr w:rsidR="000F50D3" w14:paraId="15708071" w14:textId="77777777" w:rsidTr="00403151">
        <w:tc>
          <w:tcPr>
            <w:tcW w:w="9996" w:type="dxa"/>
          </w:tcPr>
          <w:p w14:paraId="65AA2BC7" w14:textId="77777777" w:rsidR="000F50D3" w:rsidRPr="002A7F8D" w:rsidRDefault="000F50D3">
            <w:r w:rsidRPr="002A7F8D">
              <w:t>Contact Address:</w:t>
            </w:r>
          </w:p>
          <w:p w14:paraId="4C5E5D0A" w14:textId="77777777" w:rsidR="006C00C8" w:rsidRPr="002A7F8D" w:rsidRDefault="006C00C8"/>
          <w:p w14:paraId="5B242A1D" w14:textId="77777777" w:rsidR="006C00C8" w:rsidRPr="002A7F8D" w:rsidRDefault="006C00C8"/>
        </w:tc>
      </w:tr>
      <w:tr w:rsidR="000F50D3" w14:paraId="3EF364A5" w14:textId="77777777" w:rsidTr="00403151">
        <w:tc>
          <w:tcPr>
            <w:tcW w:w="9996" w:type="dxa"/>
          </w:tcPr>
          <w:p w14:paraId="17FC23BA" w14:textId="77777777" w:rsidR="000F50D3" w:rsidRPr="002A7F8D" w:rsidRDefault="000F50D3">
            <w:r w:rsidRPr="002A7F8D">
              <w:t>Email Address:</w:t>
            </w:r>
          </w:p>
        </w:tc>
      </w:tr>
      <w:tr w:rsidR="000F50D3" w14:paraId="471D637B" w14:textId="77777777" w:rsidTr="000F5139">
        <w:tc>
          <w:tcPr>
            <w:tcW w:w="9996" w:type="dxa"/>
            <w:shd w:val="clear" w:color="auto" w:fill="D9D9D9"/>
          </w:tcPr>
          <w:p w14:paraId="1A68F220" w14:textId="77777777" w:rsidR="000F50D3" w:rsidRPr="005A4806" w:rsidRDefault="000F50D3" w:rsidP="000F50D3">
            <w:pPr>
              <w:rPr>
                <w:b/>
              </w:rPr>
            </w:pPr>
            <w:r w:rsidRPr="006C00C8">
              <w:rPr>
                <w:b/>
              </w:rPr>
              <w:t>Section B (to be completed by Referee)</w:t>
            </w:r>
          </w:p>
        </w:tc>
      </w:tr>
      <w:tr w:rsidR="000F50D3" w14:paraId="00493E7E" w14:textId="77777777" w:rsidTr="00403151">
        <w:tc>
          <w:tcPr>
            <w:tcW w:w="9996" w:type="dxa"/>
          </w:tcPr>
          <w:p w14:paraId="4D7E45D1" w14:textId="77777777" w:rsidR="000F50D3" w:rsidRPr="002A7F8D" w:rsidRDefault="000F50D3">
            <w:r w:rsidRPr="002A7F8D">
              <w:t>Title and Name of Referee:</w:t>
            </w:r>
          </w:p>
        </w:tc>
      </w:tr>
      <w:tr w:rsidR="000F50D3" w14:paraId="48AC4F6C" w14:textId="77777777" w:rsidTr="006C00C8">
        <w:tc>
          <w:tcPr>
            <w:tcW w:w="9996" w:type="dxa"/>
            <w:tcBorders>
              <w:bottom w:val="single" w:sz="4" w:space="0" w:color="000000"/>
            </w:tcBorders>
          </w:tcPr>
          <w:p w14:paraId="14EF19E7" w14:textId="77777777" w:rsidR="000F50D3" w:rsidRDefault="000F50D3">
            <w:r w:rsidRPr="002A7F8D">
              <w:t>Contact Address:</w:t>
            </w:r>
          </w:p>
          <w:p w14:paraId="33C17A41" w14:textId="77777777" w:rsidR="000F5139" w:rsidRDefault="000F5139"/>
          <w:p w14:paraId="207BCE76" w14:textId="77777777" w:rsidR="000F5139" w:rsidRPr="002A7F8D" w:rsidRDefault="000F5139"/>
        </w:tc>
      </w:tr>
    </w:tbl>
    <w:p w14:paraId="156FB1D0" w14:textId="77777777" w:rsidR="00A611B5" w:rsidRDefault="00A611B5" w:rsidP="00A611B5">
      <w:pPr>
        <w:framePr w:h="1552" w:hRule="exact" w:wrap="auto" w:vAnchor="text" w:hAnchor="page" w:x="2025" w:y="13532"/>
        <w:rPr>
          <w:b/>
        </w:rPr>
        <w:sectPr w:rsidR="00A611B5" w:rsidSect="00870C92">
          <w:headerReference w:type="default" r:id="rId9"/>
          <w:type w:val="continuous"/>
          <w:pgSz w:w="11899" w:h="16838"/>
          <w:pgMar w:top="1560" w:right="1126" w:bottom="1134" w:left="993" w:header="0" w:footer="708" w:gutter="0"/>
          <w:cols w:space="708"/>
          <w:formProt w:val="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0F50D3" w14:paraId="55E793C5" w14:textId="77777777" w:rsidTr="00E31312">
        <w:trPr>
          <w:trHeight w:val="705"/>
        </w:trPr>
        <w:tc>
          <w:tcPr>
            <w:tcW w:w="9996" w:type="dxa"/>
            <w:tcBorders>
              <w:bottom w:val="single" w:sz="4" w:space="0" w:color="auto"/>
            </w:tcBorders>
          </w:tcPr>
          <w:p w14:paraId="7905284A" w14:textId="77777777" w:rsidR="000F50D3" w:rsidRPr="002A7F8D" w:rsidRDefault="000F50D3" w:rsidP="008D35EF">
            <w:r w:rsidRPr="002A7F8D">
              <w:t>Email Address</w:t>
            </w:r>
            <w:r w:rsidR="002A7F8D" w:rsidRPr="002A7F8D">
              <w:t>:</w:t>
            </w:r>
          </w:p>
        </w:tc>
      </w:tr>
    </w:tbl>
    <w:p w14:paraId="301CD432" w14:textId="77777777" w:rsidR="006C00C8" w:rsidRPr="005A4806" w:rsidRDefault="006C00C8">
      <w:pPr>
        <w:rPr>
          <w:b/>
          <w:color w:val="FF0000"/>
        </w:rPr>
        <w:sectPr w:rsidR="006C00C8" w:rsidRPr="005A4806" w:rsidSect="000F50D3">
          <w:headerReference w:type="default" r:id="rId10"/>
          <w:type w:val="continuous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tbl>
      <w:tblPr>
        <w:tblpPr w:leftFromText="180" w:rightFromText="180" w:vertAnchor="text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5E396C" w14:paraId="34AC636D" w14:textId="77777777" w:rsidTr="005E396C">
        <w:trPr>
          <w:trHeight w:val="1266"/>
        </w:trPr>
        <w:tc>
          <w:tcPr>
            <w:tcW w:w="9996" w:type="dxa"/>
          </w:tcPr>
          <w:p w14:paraId="5D053DA8" w14:textId="506943EB" w:rsidR="00FF43D8" w:rsidRDefault="009473A9" w:rsidP="005E396C">
            <w:r>
              <w:t>For h</w:t>
            </w:r>
            <w:r w:rsidR="00FF43D8">
              <w:t>ow long and in what capacity do you know the applicant?</w:t>
            </w:r>
          </w:p>
          <w:p w14:paraId="2D1B386A" w14:textId="77777777" w:rsidR="005E396C" w:rsidRPr="002A7F8D" w:rsidRDefault="005E396C" w:rsidP="005E396C">
            <w:r w:rsidRPr="002A7F8D">
              <w:t>Please estimate in which of the following categories you would rank the candidate’s</w:t>
            </w:r>
            <w:r w:rsidR="00FF43D8">
              <w:t xml:space="preserve"> relative academic abilities in comparison with others at the same level of training</w:t>
            </w:r>
            <w:r w:rsidR="00C0769D">
              <w:t>.</w:t>
            </w:r>
            <w:r w:rsidR="00FF43D8">
              <w:t xml:space="preserve"> </w:t>
            </w:r>
            <w:r>
              <w:t>Please place a tick (</w:t>
            </w:r>
            <w:r>
              <w:rPr>
                <w:rFonts w:cs="Arial"/>
              </w:rPr>
              <w:t>√</w:t>
            </w:r>
            <w:r>
              <w:t>) in the relevant box.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07"/>
              <w:gridCol w:w="1906"/>
              <w:gridCol w:w="1908"/>
              <w:gridCol w:w="1614"/>
              <w:gridCol w:w="2219"/>
            </w:tblGrid>
            <w:tr w:rsidR="000273A6" w14:paraId="0EA05DCE" w14:textId="77777777" w:rsidTr="000273A6">
              <w:tc>
                <w:tcPr>
                  <w:tcW w:w="1953" w:type="dxa"/>
                </w:tcPr>
                <w:p w14:paraId="085000F2" w14:textId="7C25466B" w:rsidR="00C0769D" w:rsidRDefault="001C4A30" w:rsidP="00C56430">
                  <w:pPr>
                    <w:framePr w:hSpace="180" w:wrap="around" w:vAnchor="text" w:hAnchor="text" w:y="2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05E637AA" wp14:editId="696444D6">
                            <wp:simplePos x="0" y="0"/>
                            <wp:positionH relativeFrom="column">
                              <wp:posOffset>5046345</wp:posOffset>
                            </wp:positionH>
                            <wp:positionV relativeFrom="paragraph">
                              <wp:posOffset>436245</wp:posOffset>
                            </wp:positionV>
                            <wp:extent cx="205740" cy="213360"/>
                            <wp:effectExtent l="11430" t="10160" r="11430" b="5080"/>
                            <wp:wrapNone/>
                            <wp:docPr id="9" name="Text Box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5FCD478" w14:textId="77777777" w:rsidR="00BA1A81" w:rsidRDefault="00BA1A8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5E637AA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3" o:spid="_x0000_s1026" type="#_x0000_t202" style="position:absolute;margin-left:397.35pt;margin-top:34.35pt;width:16.2pt;height:16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">
                            <v:textbox>
                              <w:txbxContent>
                                <w:p w14:paraId="65FCD478" w14:textId="77777777" w:rsidR="00BA1A81" w:rsidRDefault="00BA1A8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6BF222FC" wp14:editId="5A3BEA9B">
                            <wp:simplePos x="0" y="0"/>
                            <wp:positionH relativeFrom="column">
                              <wp:posOffset>3432810</wp:posOffset>
                            </wp:positionH>
                            <wp:positionV relativeFrom="paragraph">
                              <wp:posOffset>436245</wp:posOffset>
                            </wp:positionV>
                            <wp:extent cx="205740" cy="213360"/>
                            <wp:effectExtent l="7620" t="10160" r="5715" b="5080"/>
                            <wp:wrapNone/>
                            <wp:docPr id="8" name="Text Box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4989F17" w14:textId="77777777" w:rsidR="00BA1A81" w:rsidRDefault="00BA1A8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F222FC" id="Text Box 32" o:spid="_x0000_s1027" type="#_x0000_t202" style="position:absolute;margin-left:270.3pt;margin-top:34.35pt;width:16.2pt;height:16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">
                            <v:textbox>
                              <w:txbxContent>
                                <w:p w14:paraId="74989F17" w14:textId="77777777" w:rsidR="00BA1A81" w:rsidRDefault="00BA1A8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682D7BA2" wp14:editId="79F85BB0">
                            <wp:simplePos x="0" y="0"/>
                            <wp:positionH relativeFrom="column">
                              <wp:posOffset>4286885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05740" cy="213360"/>
                            <wp:effectExtent l="13970" t="7620" r="8890" b="7620"/>
                            <wp:wrapNone/>
                            <wp:docPr id="6" name="Text Box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3BADC57" w14:textId="77777777" w:rsidR="00BA1A81" w:rsidRDefault="00BA1A8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2D7BA2" id="Text Box 30" o:spid="_x0000_s1028" type="#_x0000_t202" style="position:absolute;margin-left:337.55pt;margin-top:.4pt;width:16.2pt;height:1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">
                            <v:textbox>
                              <w:txbxContent>
                                <w:p w14:paraId="73BADC57" w14:textId="77777777" w:rsidR="00BA1A81" w:rsidRDefault="00BA1A8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33ECF694" wp14:editId="4124C4FF">
                            <wp:simplePos x="0" y="0"/>
                            <wp:positionH relativeFrom="column">
                              <wp:posOffset>3079115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05740" cy="213360"/>
                            <wp:effectExtent l="6350" t="7620" r="6985" b="7620"/>
                            <wp:wrapNone/>
                            <wp:docPr id="5" name="Text Box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72DF71E" w14:textId="77777777" w:rsidR="00BA1A81" w:rsidRDefault="00BA1A8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ECF694" id="Text Box 29" o:spid="_x0000_s1029" type="#_x0000_t202" style="position:absolute;margin-left:242.45pt;margin-top:.4pt;width:16.2pt;height:1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">
                            <v:textbox>
                              <w:txbxContent>
                                <w:p w14:paraId="472DF71E" w14:textId="77777777" w:rsidR="00BA1A81" w:rsidRDefault="00BA1A8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24BC67DB" wp14:editId="3AA37CE5">
                            <wp:simplePos x="0" y="0"/>
                            <wp:positionH relativeFrom="column">
                              <wp:posOffset>1735455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05740" cy="213360"/>
                            <wp:effectExtent l="5715" t="7620" r="7620" b="7620"/>
                            <wp:wrapNone/>
                            <wp:docPr id="4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CAAC5D9" w14:textId="77777777" w:rsidR="00BA1A81" w:rsidRDefault="00BA1A8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BC67DB" id="Text Box 28" o:spid="_x0000_s1030" type="#_x0000_t202" style="position:absolute;margin-left:136.65pt;margin-top:.4pt;width:16.2pt;height:1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">
                            <v:textbox>
                              <w:txbxContent>
                                <w:p w14:paraId="1CAAC5D9" w14:textId="77777777" w:rsidR="00BA1A81" w:rsidRDefault="00BA1A8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6AE8F919" wp14:editId="2A2EBB88">
                            <wp:simplePos x="0" y="0"/>
                            <wp:positionH relativeFrom="column">
                              <wp:posOffset>475615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05740" cy="213360"/>
                            <wp:effectExtent l="12700" t="7620" r="10160" b="7620"/>
                            <wp:wrapNone/>
                            <wp:docPr id="3" name="Text Box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16A0CBA" w14:textId="77777777" w:rsidR="000273A6" w:rsidRDefault="000273A6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E8F919" id="Text Box 25" o:spid="_x0000_s1031" type="#_x0000_t202" style="position:absolute;margin-left:37.45pt;margin-top:.4pt;width:16.2pt;height:16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">
                            <v:textbox>
                              <w:txbxContent>
                                <w:p w14:paraId="416A0CBA" w14:textId="77777777" w:rsidR="000273A6" w:rsidRDefault="000273A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 wp14:anchorId="06A92B4C" wp14:editId="1B0995DE">
                            <wp:simplePos x="0" y="0"/>
                            <wp:positionH relativeFrom="column">
                              <wp:posOffset>475615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120650" cy="129540"/>
                            <wp:effectExtent l="12700" t="7620" r="9525" b="5715"/>
                            <wp:wrapNone/>
                            <wp:docPr id="2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0650" cy="129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C557329" w14:textId="77777777" w:rsidR="000273A6" w:rsidRDefault="000273A6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A92B4C" id="Text Box 24" o:spid="_x0000_s1032" type="#_x0000_t202" style="position:absolute;margin-left:37.45pt;margin-top:.4pt;width:9.5pt;height:1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">
                            <v:textbox>
                              <w:txbxContent>
                                <w:p w14:paraId="1C557329" w14:textId="77777777" w:rsidR="000273A6" w:rsidRDefault="000273A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0769D">
                    <w:t>Top 2%</w:t>
                  </w:r>
                </w:p>
              </w:tc>
              <w:tc>
                <w:tcPr>
                  <w:tcW w:w="1953" w:type="dxa"/>
                </w:tcPr>
                <w:p w14:paraId="0040ED81" w14:textId="77777777" w:rsidR="00C0769D" w:rsidRDefault="00C0769D" w:rsidP="00C56430">
                  <w:pPr>
                    <w:framePr w:hSpace="180" w:wrap="around" w:vAnchor="text" w:hAnchor="text" w:y="2"/>
                  </w:pPr>
                  <w:r>
                    <w:t>Top 5%</w:t>
                  </w:r>
                </w:p>
              </w:tc>
              <w:tc>
                <w:tcPr>
                  <w:tcW w:w="1953" w:type="dxa"/>
                </w:tcPr>
                <w:p w14:paraId="55E41A12" w14:textId="77777777" w:rsidR="00C0769D" w:rsidRDefault="00C0769D" w:rsidP="00C56430">
                  <w:pPr>
                    <w:framePr w:hSpace="180" w:wrap="around" w:vAnchor="text" w:hAnchor="text" w:y="2"/>
                  </w:pPr>
                  <w:r>
                    <w:t>Top 10%</w:t>
                  </w:r>
                </w:p>
              </w:tc>
              <w:tc>
                <w:tcPr>
                  <w:tcW w:w="1649" w:type="dxa"/>
                </w:tcPr>
                <w:p w14:paraId="2AC904D3" w14:textId="77777777" w:rsidR="00C0769D" w:rsidRDefault="00C0769D" w:rsidP="00C56430">
                  <w:pPr>
                    <w:framePr w:hSpace="180" w:wrap="around" w:vAnchor="text" w:hAnchor="text" w:y="2"/>
                  </w:pPr>
                  <w:r>
                    <w:t>Top 25%</w:t>
                  </w:r>
                </w:p>
              </w:tc>
              <w:tc>
                <w:tcPr>
                  <w:tcW w:w="2257" w:type="dxa"/>
                </w:tcPr>
                <w:p w14:paraId="7CCAE42C" w14:textId="3D0B6A43" w:rsidR="00C0769D" w:rsidRDefault="00415126" w:rsidP="00C56430">
                  <w:pPr>
                    <w:framePr w:hSpace="180" w:wrap="around" w:vAnchor="text" w:hAnchor="text" w:y="2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43352086" wp14:editId="02104275">
                            <wp:simplePos x="0" y="0"/>
                            <wp:positionH relativeFrom="column">
                              <wp:posOffset>420370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05740" cy="213360"/>
                            <wp:effectExtent l="0" t="0" r="22860" b="15240"/>
                            <wp:wrapNone/>
                            <wp:docPr id="7" name="Text Box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C4DB48A" w14:textId="77777777" w:rsidR="00BA1A81" w:rsidRDefault="00BA1A8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352086" id="Text Box 31" o:spid="_x0000_s1033" type="#_x0000_t202" style="position:absolute;margin-left:33.1pt;margin-top:.4pt;width:16.2pt;height:1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">
                            <v:textbox>
                              <w:txbxContent>
                                <w:p w14:paraId="3C4DB48A" w14:textId="77777777" w:rsidR="00BA1A81" w:rsidRDefault="00BA1A8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0769D">
                    <w:t xml:space="preserve">Other </w:t>
                  </w:r>
                  <w:r w:rsidR="000273A6">
                    <w:t xml:space="preserve">      </w:t>
                  </w:r>
                  <w:r w:rsidR="00BA1A81">
                    <w:t xml:space="preserve"> </w:t>
                  </w:r>
                  <w:r>
                    <w:t xml:space="preserve">  </w:t>
                  </w:r>
                  <w:r w:rsidR="000273A6">
                    <w:t>Specify….</w:t>
                  </w:r>
                </w:p>
              </w:tc>
            </w:tr>
          </w:tbl>
          <w:p w14:paraId="393B5804" w14:textId="77777777" w:rsidR="005E396C" w:rsidRDefault="00BA1A81" w:rsidP="005E396C">
            <w:r>
              <w:br/>
            </w:r>
            <w:r w:rsidR="00C0769D">
              <w:t xml:space="preserve">What is the basis of this assessment?     Official class ranking  </w:t>
            </w:r>
            <w:r w:rsidR="000273A6">
              <w:t xml:space="preserve">         Personal assessment</w:t>
            </w:r>
          </w:p>
        </w:tc>
      </w:tr>
    </w:tbl>
    <w:p w14:paraId="546F1B7F" w14:textId="77777777" w:rsidR="008D35EF" w:rsidRDefault="008D35EF">
      <w:pPr>
        <w:rPr>
          <w:b/>
        </w:rPr>
        <w:sectPr w:rsidR="008D35EF" w:rsidSect="000F50D3">
          <w:type w:val="continuous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tbl>
      <w:tblPr>
        <w:tblW w:w="0" w:type="auto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6C00C8" w14:paraId="5F2ABE2F" w14:textId="77777777" w:rsidTr="00870C92">
        <w:tc>
          <w:tcPr>
            <w:tcW w:w="9996" w:type="dxa"/>
          </w:tcPr>
          <w:p w14:paraId="457EBB3E" w14:textId="77777777" w:rsidR="008D35EF" w:rsidRPr="002A7F8D" w:rsidRDefault="00A611B5">
            <w:r>
              <w:t>I</w:t>
            </w:r>
            <w:r w:rsidR="006C00C8" w:rsidRPr="002A7F8D">
              <w:t>f the Applicant’s first language is not English, please comment on his/her proficiency in the language:</w:t>
            </w:r>
          </w:p>
          <w:p w14:paraId="29E206C7" w14:textId="77777777" w:rsidR="006C00C8" w:rsidRDefault="006C00C8"/>
        </w:tc>
      </w:tr>
    </w:tbl>
    <w:p w14:paraId="05CEEC44" w14:textId="77777777" w:rsidR="000F50D3" w:rsidRDefault="000F50D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0"/>
        <w:gridCol w:w="4880"/>
      </w:tblGrid>
      <w:tr w:rsidR="006C00C8" w14:paraId="404332A2" w14:textId="77777777" w:rsidTr="00395868">
        <w:tc>
          <w:tcPr>
            <w:tcW w:w="9996" w:type="dxa"/>
            <w:gridSpan w:val="2"/>
          </w:tcPr>
          <w:p w14:paraId="6E4AA259" w14:textId="4539152D" w:rsidR="006C00C8" w:rsidRPr="00F02D83" w:rsidRDefault="006C00C8" w:rsidP="000C4993">
            <w:r w:rsidRPr="00F02D83">
              <w:t>Statement of the Applicant’s ability and potential by academic referee with recent knowledge of the Applicant’s work:</w:t>
            </w:r>
            <w:r w:rsidR="00D32A93">
              <w:br/>
            </w:r>
            <w:r w:rsidR="00E37348" w:rsidRPr="00D32A93">
              <w:rPr>
                <w:i/>
              </w:rPr>
              <w:t>Where possible i</w:t>
            </w:r>
            <w:r w:rsidR="00FF43D8" w:rsidRPr="00D32A93">
              <w:rPr>
                <w:i/>
              </w:rPr>
              <w:t>t would be helpful if referees commented on the Applicant’s intellectual ability, initiative, capacity for independent critical thinking, diligence, creativity in problem solving, inter-personal skills and ability to work as part of a team</w:t>
            </w:r>
            <w:r w:rsidR="00D32A93">
              <w:t>.</w:t>
            </w:r>
          </w:p>
        </w:tc>
      </w:tr>
      <w:tr w:rsidR="006C00C8" w14:paraId="58584240" w14:textId="77777777" w:rsidTr="00E31312">
        <w:trPr>
          <w:trHeight w:val="6210"/>
        </w:trPr>
        <w:tc>
          <w:tcPr>
            <w:tcW w:w="9996" w:type="dxa"/>
            <w:gridSpan w:val="2"/>
          </w:tcPr>
          <w:p w14:paraId="6CFA45E5" w14:textId="77777777" w:rsidR="006C00C8" w:rsidRDefault="006C00C8"/>
        </w:tc>
      </w:tr>
      <w:tr w:rsidR="006C00C8" w14:paraId="47AF7C5E" w14:textId="77777777" w:rsidTr="00395868">
        <w:tc>
          <w:tcPr>
            <w:tcW w:w="4998" w:type="dxa"/>
          </w:tcPr>
          <w:p w14:paraId="4CF265FE" w14:textId="77777777" w:rsidR="006C00C8" w:rsidRPr="00F02D83" w:rsidRDefault="006C00C8">
            <w:r w:rsidRPr="00F02D83">
              <w:t>Signed:</w:t>
            </w:r>
            <w:r w:rsidR="00A76225">
              <w:t xml:space="preserve"> </w:t>
            </w:r>
            <w:r w:rsidR="00A76225" w:rsidRPr="00A76225">
              <w:rPr>
                <w:i/>
              </w:rPr>
              <w:t>(e-signature or type your name)</w:t>
            </w:r>
          </w:p>
        </w:tc>
        <w:tc>
          <w:tcPr>
            <w:tcW w:w="4998" w:type="dxa"/>
          </w:tcPr>
          <w:p w14:paraId="0A3FABD3" w14:textId="77777777" w:rsidR="006C00C8" w:rsidRPr="00F02D83" w:rsidRDefault="006C00C8">
            <w:r w:rsidRPr="00F02D83">
              <w:t>Date:</w:t>
            </w:r>
          </w:p>
        </w:tc>
      </w:tr>
    </w:tbl>
    <w:p w14:paraId="3242FD43" w14:textId="6BB4C758" w:rsidR="006C00C8" w:rsidRDefault="001C4A30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EEB5CA" wp14:editId="3C5272A2">
                <wp:simplePos x="0" y="0"/>
                <wp:positionH relativeFrom="column">
                  <wp:posOffset>-11430</wp:posOffset>
                </wp:positionH>
                <wp:positionV relativeFrom="paragraph">
                  <wp:posOffset>113665</wp:posOffset>
                </wp:positionV>
                <wp:extent cx="6210300" cy="795020"/>
                <wp:effectExtent l="0" t="0" r="19050" b="241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1A5AC" w14:textId="48612535" w:rsidR="00FE0C21" w:rsidRDefault="00FE0C21" w:rsidP="00A76225">
                            <w:r>
                              <w:t xml:space="preserve">Please return the completed form </w:t>
                            </w:r>
                            <w:r w:rsidR="00A76225">
                              <w:t>b</w:t>
                            </w:r>
                            <w:r>
                              <w:t xml:space="preserve">y email to </w:t>
                            </w:r>
                            <w:hyperlink r:id="rId11" w:history="1">
                              <w:r w:rsidR="00F975FA">
                                <w:rPr>
                                  <w:rStyle w:val="Hyperlink"/>
                                </w:rPr>
                                <w:t>admin@ICATprogramme.org</w:t>
                              </w:r>
                            </w:hyperlink>
                            <w:r w:rsidR="00A76225">
                              <w:t xml:space="preserve"> before </w:t>
                            </w:r>
                            <w:r w:rsidR="00F31AC0">
                              <w:t>5</w:t>
                            </w:r>
                            <w:r w:rsidR="00A76225">
                              <w:t xml:space="preserve">pm on the </w:t>
                            </w:r>
                            <w:r w:rsidR="000C2DE8">
                              <w:t>24</w:t>
                            </w:r>
                            <w:r w:rsidR="000C2DE8" w:rsidRPr="000C2DE8">
                              <w:rPr>
                                <w:vertAlign w:val="superscript"/>
                              </w:rPr>
                              <w:t>th</w:t>
                            </w:r>
                            <w:r w:rsidR="000C2DE8">
                              <w:t xml:space="preserve"> September 2019</w:t>
                            </w:r>
                            <w:r w:rsidR="00F975FA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EB5C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margin-left:-.9pt;margin-top:8.95pt;width:489pt;height:62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">
                <v:textbox>
                  <w:txbxContent>
                    <w:p w14:paraId="6001A5AC" w14:textId="48612535" w:rsidR="00FE0C21" w:rsidRDefault="00FE0C21" w:rsidP="00A76225">
                      <w:r>
                        <w:t xml:space="preserve">Please return the completed form </w:t>
                      </w:r>
                      <w:r w:rsidR="00A76225">
                        <w:t>b</w:t>
                      </w:r>
                      <w:r>
                        <w:t xml:space="preserve">y email to </w:t>
                      </w:r>
                      <w:hyperlink r:id="rId12" w:history="1">
                        <w:r w:rsidR="00F975FA">
                          <w:rPr>
                            <w:rStyle w:val="Hyperlink"/>
                          </w:rPr>
                          <w:t>admin@ICATprogramme.org</w:t>
                        </w:r>
                      </w:hyperlink>
                      <w:r w:rsidR="00A76225">
                        <w:t xml:space="preserve"> before </w:t>
                      </w:r>
                      <w:r w:rsidR="00F31AC0">
                        <w:t>5</w:t>
                      </w:r>
                      <w:r w:rsidR="00A76225">
                        <w:t xml:space="preserve">pm on the </w:t>
                      </w:r>
                      <w:r w:rsidR="000C2DE8">
                        <w:t>24</w:t>
                      </w:r>
                      <w:r w:rsidR="000C2DE8" w:rsidRPr="000C2DE8">
                        <w:rPr>
                          <w:vertAlign w:val="superscript"/>
                        </w:rPr>
                        <w:t>th</w:t>
                      </w:r>
                      <w:r w:rsidR="000C2DE8">
                        <w:t xml:space="preserve"> September 2019</w:t>
                      </w:r>
                      <w:r w:rsidR="00F975F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EFAC862" w14:textId="77777777" w:rsidR="00637FFE" w:rsidRPr="00AB4C39" w:rsidRDefault="00637FFE" w:rsidP="00FE0C21">
      <w:pPr>
        <w:spacing w:line="360" w:lineRule="auto"/>
        <w:rPr>
          <w:b/>
          <w:sz w:val="24"/>
          <w:szCs w:val="24"/>
        </w:rPr>
      </w:pPr>
    </w:p>
    <w:sectPr w:rsidR="00637FFE" w:rsidRPr="00AB4C39" w:rsidSect="00A611B5">
      <w:type w:val="continuous"/>
      <w:pgSz w:w="11899" w:h="16838"/>
      <w:pgMar w:top="1560" w:right="1126" w:bottom="284" w:left="993" w:header="0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E24B1" w14:textId="77777777" w:rsidR="00CF5DB1" w:rsidRDefault="00CF5DB1">
      <w:r>
        <w:separator/>
      </w:r>
    </w:p>
  </w:endnote>
  <w:endnote w:type="continuationSeparator" w:id="0">
    <w:p w14:paraId="22DB2E44" w14:textId="77777777" w:rsidR="00CF5DB1" w:rsidRDefault="00CF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D4102" w14:textId="77777777" w:rsidR="00CF5DB1" w:rsidRDefault="00CF5DB1">
      <w:r>
        <w:separator/>
      </w:r>
    </w:p>
  </w:footnote>
  <w:footnote w:type="continuationSeparator" w:id="0">
    <w:p w14:paraId="61242B40" w14:textId="77777777" w:rsidR="00CF5DB1" w:rsidRDefault="00CF5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6CFE8" w14:textId="31662911" w:rsidR="00F975FA" w:rsidRDefault="00F975F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843282" wp14:editId="03B3BDFD">
          <wp:simplePos x="0" y="0"/>
          <wp:positionH relativeFrom="column">
            <wp:posOffset>4427220</wp:posOffset>
          </wp:positionH>
          <wp:positionV relativeFrom="paragraph">
            <wp:posOffset>190500</wp:posOffset>
          </wp:positionV>
          <wp:extent cx="1800225" cy="63007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CAT-Logo-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30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97620A" w14:textId="7F606DED" w:rsidR="00F975FA" w:rsidRDefault="00F975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72694" w14:textId="77777777" w:rsidR="005D73CE" w:rsidRDefault="005D73CE" w:rsidP="005D73CE">
    <w:pPr>
      <w:pStyle w:val="Header"/>
      <w:ind w:left="-993" w:right="-11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.75pt;height:12.75pt" o:bullet="t">
        <v:imagedata r:id="rId1" o:title=""/>
      </v:shape>
    </w:pict>
  </w:numPicBullet>
  <w:numPicBullet w:numPicBulletId="1">
    <w:pict>
      <v:shape id="_x0000_i1037" type="#_x0000_t75" style="width:12.75pt;height:12.75pt" o:bullet="t">
        <v:imagedata r:id="rId2" o:title=""/>
      </v:shape>
    </w:pict>
  </w:numPicBullet>
  <w:abstractNum w:abstractNumId="0" w15:restartNumberingAfterBreak="0">
    <w:nsid w:val="FFFFFF1D"/>
    <w:multiLevelType w:val="multilevel"/>
    <w:tmpl w:val="832EEF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A679AB"/>
    <w:multiLevelType w:val="hybridMultilevel"/>
    <w:tmpl w:val="EF98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E1E96"/>
    <w:multiLevelType w:val="hybridMultilevel"/>
    <w:tmpl w:val="4B94C320"/>
    <w:lvl w:ilvl="0" w:tplc="420AF1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D04D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681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58C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3A4C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4054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8E8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B027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1080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FE"/>
    <w:rsid w:val="000273A6"/>
    <w:rsid w:val="00042501"/>
    <w:rsid w:val="00061EF6"/>
    <w:rsid w:val="000A56D4"/>
    <w:rsid w:val="000C2DE8"/>
    <w:rsid w:val="000C4993"/>
    <w:rsid w:val="000F50D3"/>
    <w:rsid w:val="000F5139"/>
    <w:rsid w:val="001459E6"/>
    <w:rsid w:val="0015084D"/>
    <w:rsid w:val="001A5E4B"/>
    <w:rsid w:val="001C4A30"/>
    <w:rsid w:val="001E5EDE"/>
    <w:rsid w:val="002A54C3"/>
    <w:rsid w:val="002A7F8D"/>
    <w:rsid w:val="00332006"/>
    <w:rsid w:val="00353DD5"/>
    <w:rsid w:val="00363D90"/>
    <w:rsid w:val="00395868"/>
    <w:rsid w:val="00403151"/>
    <w:rsid w:val="00415126"/>
    <w:rsid w:val="00494852"/>
    <w:rsid w:val="004D0A16"/>
    <w:rsid w:val="004F060F"/>
    <w:rsid w:val="00502188"/>
    <w:rsid w:val="005A4806"/>
    <w:rsid w:val="005A6AF2"/>
    <w:rsid w:val="005D668B"/>
    <w:rsid w:val="005D73CE"/>
    <w:rsid w:val="005E396C"/>
    <w:rsid w:val="005E67F8"/>
    <w:rsid w:val="00637FFE"/>
    <w:rsid w:val="006C00C8"/>
    <w:rsid w:val="007067DA"/>
    <w:rsid w:val="00712BB5"/>
    <w:rsid w:val="00726552"/>
    <w:rsid w:val="007F6B06"/>
    <w:rsid w:val="008127EF"/>
    <w:rsid w:val="00870C92"/>
    <w:rsid w:val="008D2DD1"/>
    <w:rsid w:val="008D35EF"/>
    <w:rsid w:val="008D7D3A"/>
    <w:rsid w:val="008E2865"/>
    <w:rsid w:val="008F39B4"/>
    <w:rsid w:val="009473A9"/>
    <w:rsid w:val="009968F7"/>
    <w:rsid w:val="00A611B5"/>
    <w:rsid w:val="00A76225"/>
    <w:rsid w:val="00A95246"/>
    <w:rsid w:val="00AB4C39"/>
    <w:rsid w:val="00B12431"/>
    <w:rsid w:val="00B153BA"/>
    <w:rsid w:val="00B32724"/>
    <w:rsid w:val="00B779BD"/>
    <w:rsid w:val="00BA1A81"/>
    <w:rsid w:val="00BD0FFA"/>
    <w:rsid w:val="00C0769D"/>
    <w:rsid w:val="00C34086"/>
    <w:rsid w:val="00C56430"/>
    <w:rsid w:val="00CA1889"/>
    <w:rsid w:val="00CF5DB1"/>
    <w:rsid w:val="00D24E2F"/>
    <w:rsid w:val="00D32A93"/>
    <w:rsid w:val="00D72499"/>
    <w:rsid w:val="00D739A3"/>
    <w:rsid w:val="00DA0105"/>
    <w:rsid w:val="00E1051B"/>
    <w:rsid w:val="00E31312"/>
    <w:rsid w:val="00E37348"/>
    <w:rsid w:val="00E4112F"/>
    <w:rsid w:val="00E860CF"/>
    <w:rsid w:val="00EB7635"/>
    <w:rsid w:val="00ED77BD"/>
    <w:rsid w:val="00F02D83"/>
    <w:rsid w:val="00F31AC0"/>
    <w:rsid w:val="00F42FAE"/>
    <w:rsid w:val="00F45DE0"/>
    <w:rsid w:val="00F4601E"/>
    <w:rsid w:val="00F975FA"/>
    <w:rsid w:val="00FC3F46"/>
    <w:rsid w:val="00FE0C21"/>
    <w:rsid w:val="00FE6C5D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09B86A1"/>
  <w14:defaultImageDpi w14:val="300"/>
  <w15:chartTrackingRefBased/>
  <w15:docId w15:val="{2D6025E0-363D-4BDC-86DC-FB257F1B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C39"/>
    <w:pPr>
      <w:spacing w:after="200" w:line="276" w:lineRule="auto"/>
    </w:pPr>
    <w:rPr>
      <w:rFonts w:ascii="Arial" w:eastAsia="Calibri" w:hAnsi="Arial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8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7F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17F1E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637FFE"/>
    <w:rPr>
      <w:color w:val="0000FF"/>
      <w:u w:val="single"/>
    </w:rPr>
  </w:style>
  <w:style w:type="table" w:styleId="TableGrid">
    <w:name w:val="Table Grid"/>
    <w:basedOn w:val="TableNormal"/>
    <w:uiPriority w:val="59"/>
    <w:rsid w:val="00F460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43D8"/>
    <w:rPr>
      <w:rFonts w:ascii="Tahoma" w:eastAsia="Calibri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975FA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F975FA"/>
    <w:rPr>
      <w:rFonts w:ascii="Arial" w:eastAsia="Calibri" w:hAnsi="Arial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A18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tprogramm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ICATprogramme.org" TargetMode="External"/><Relationship Id="rId12" Type="http://schemas.openxmlformats.org/officeDocument/2006/relationships/hyperlink" Target="mailto:admin@ICATprogramm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ICATprogramme.org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aire\Application%20Data\Microsoft\Templates\MMI_Education_Training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MMI_Education_Training_1</Template>
  <TotalTime>11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Twomey</dc:creator>
  <cp:keywords/>
  <cp:lastModifiedBy>Karen Misstear</cp:lastModifiedBy>
  <cp:revision>6</cp:revision>
  <cp:lastPrinted>2019-07-08T11:19:00Z</cp:lastPrinted>
  <dcterms:created xsi:type="dcterms:W3CDTF">2019-07-08T11:10:00Z</dcterms:created>
  <dcterms:modified xsi:type="dcterms:W3CDTF">2019-07-08T11:22:00Z</dcterms:modified>
</cp:coreProperties>
</file>