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7C96" w14:textId="6C15E1F4" w:rsidR="00A76225" w:rsidRDefault="00F975FA" w:rsidP="00415126">
      <w:pPr>
        <w:spacing w:after="12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Wellcome</w:t>
      </w:r>
      <w:proofErr w:type="spellEnd"/>
      <w:r>
        <w:rPr>
          <w:b/>
          <w:sz w:val="28"/>
          <w:szCs w:val="28"/>
        </w:rPr>
        <w:t>-</w:t>
      </w:r>
      <w:r w:rsidR="00A76225">
        <w:rPr>
          <w:b/>
          <w:sz w:val="28"/>
          <w:szCs w:val="28"/>
        </w:rPr>
        <w:t xml:space="preserve">HRB Irish Clinical Academic Training (ICAT) </w:t>
      </w:r>
      <w:proofErr w:type="spellStart"/>
      <w:r w:rsidR="00A76225">
        <w:rPr>
          <w:b/>
          <w:sz w:val="28"/>
          <w:szCs w:val="28"/>
        </w:rPr>
        <w:t>Programme</w:t>
      </w:r>
      <w:proofErr w:type="spellEnd"/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445E7B08" w:rsidR="00F975FA" w:rsidRDefault="00F975FA" w:rsidP="00F975FA">
            <w:r>
              <w:t xml:space="preserve">Please complete Section A below and send the form to your referee with the following </w:t>
            </w:r>
            <w:r w:rsidR="00BD0FFA">
              <w:t>filenames: -</w:t>
            </w:r>
          </w:p>
          <w:p w14:paraId="29C60BEB" w14:textId="40918E40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e_ICATreference1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71E39A49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me_ICATreference2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6B16B156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ED77BD">
              <w:rPr>
                <w:color w:val="FF0000"/>
              </w:rPr>
              <w:t>Monday</w:t>
            </w:r>
            <w:r w:rsidR="001459E6">
              <w:rPr>
                <w:color w:val="FF0000"/>
              </w:rPr>
              <w:t xml:space="preserve"> 1</w:t>
            </w:r>
            <w:r w:rsidR="001459E6" w:rsidRPr="001459E6">
              <w:rPr>
                <w:color w:val="FF0000"/>
                <w:vertAlign w:val="superscript"/>
              </w:rPr>
              <w:t>st</w:t>
            </w:r>
            <w:r w:rsidR="001459E6">
              <w:rPr>
                <w:color w:val="FF0000"/>
              </w:rPr>
              <w:t xml:space="preserve"> </w:t>
            </w:r>
            <w:r w:rsidR="00F975FA" w:rsidRPr="00B12431">
              <w:rPr>
                <w:color w:val="FF0000"/>
              </w:rPr>
              <w:t>October 201</w:t>
            </w:r>
            <w:r w:rsidR="00B153BA">
              <w:rPr>
                <w:color w:val="FF0000"/>
              </w:rPr>
              <w:t>8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68783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rtwEAAMUDAAAOAAAAZHJzL2Uyb0RvYy54bWysU8GOEzEMvSPxD1HudKa7gGD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3B6276B4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 xml:space="preserve">pplicant to the </w:t>
            </w:r>
            <w:proofErr w:type="spellStart"/>
            <w:r w:rsidR="00A76225">
              <w:t>Wellcome</w:t>
            </w:r>
            <w:proofErr w:type="spellEnd"/>
            <w:r>
              <w:t>-</w:t>
            </w:r>
            <w:r w:rsidR="00A76225">
              <w:t>HRB Irish Clinical Academic Training</w:t>
            </w:r>
            <w:r w:rsidR="00A76225" w:rsidRPr="002A7F8D">
              <w:t xml:space="preserve"> </w:t>
            </w:r>
            <w:proofErr w:type="spellStart"/>
            <w:r w:rsidR="00A76225" w:rsidRPr="002A7F8D">
              <w:t>Programme</w:t>
            </w:r>
            <w:proofErr w:type="spellEnd"/>
            <w:r w:rsidR="00A76225">
              <w:t>.</w:t>
            </w:r>
          </w:p>
          <w:p w14:paraId="2A1FD942" w14:textId="3D8221DB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proofErr w:type="spellStart"/>
            <w:r w:rsidR="00F975FA">
              <w:t>Wellcome</w:t>
            </w:r>
            <w:proofErr w:type="spellEnd"/>
            <w:r w:rsidR="00F975FA">
              <w:t>-</w:t>
            </w:r>
            <w:r w:rsidR="00A76225">
              <w:t>HRB Irish Clinical Academic Training</w:t>
            </w:r>
            <w:r w:rsidRPr="002A7F8D">
              <w:t xml:space="preserve"> </w:t>
            </w:r>
            <w:proofErr w:type="spellStart"/>
            <w:r w:rsidRPr="002A7F8D">
              <w:t>Programme</w:t>
            </w:r>
            <w:proofErr w:type="spellEnd"/>
            <w:r w:rsidR="000F50D3">
              <w:t xml:space="preserve">. </w:t>
            </w:r>
          </w:p>
          <w:p w14:paraId="22DE881A" w14:textId="7773B27D" w:rsidR="000F50D3" w:rsidRDefault="000F50D3" w:rsidP="005A4806">
            <w:bookmarkStart w:id="0" w:name="_GoBack"/>
            <w:bookmarkEnd w:id="0"/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the </w:t>
            </w:r>
            <w:r w:rsidR="00F31AC0">
              <w:t>1</w:t>
            </w:r>
            <w:r w:rsidR="00F31AC0" w:rsidRPr="00F31AC0">
              <w:rPr>
                <w:vertAlign w:val="superscript"/>
              </w:rPr>
              <w:t>st</w:t>
            </w:r>
            <w:r w:rsidR="00F31AC0">
              <w:t xml:space="preserve"> </w:t>
            </w:r>
            <w:r w:rsidR="00F975FA">
              <w:t>October 201</w:t>
            </w:r>
            <w:r w:rsidR="00502188">
              <w:t>8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proofErr w:type="spellStart"/>
            <w:r w:rsidR="00502188">
              <w:t>P</w:t>
            </w:r>
            <w:r w:rsidR="00A76225">
              <w:t>rogramme</w:t>
            </w:r>
            <w:proofErr w:type="spellEnd"/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77777777" w:rsidR="00FF43D8" w:rsidRDefault="00FF43D8" w:rsidP="005E396C">
            <w:r>
              <w:t>How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6244C7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2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pYHhNEVSuoH1FXB+N042vETQfuFyU9TnZJ/c89c4IS&#10;9clgb65mi6hkSMZieZGj4c491bmHGY5QJQ2UjNttGJ/P3jrZdphpnAYDN9jPRiatX1gd6eP0phYc&#10;X1p8Hud2inr5H2yeAA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Ddodt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WLAIAAFc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A7ZlAW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6244C7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6244C7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6244C7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6244C7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Dkz+nD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77777777" w:rsidR="008D35EF" w:rsidRPr="002A7F8D" w:rsidRDefault="00A611B5">
            <w:r>
              <w:t>I</w:t>
            </w:r>
            <w:r w:rsidR="006C00C8" w:rsidRPr="002A7F8D">
              <w:t>f the Applicant’s first language is not English, please comment on his/her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75CF3FBF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 xml:space="preserve">pm on the </w:t>
                            </w:r>
                            <w:r w:rsidR="00F31AC0">
                              <w:t>1</w:t>
                            </w:r>
                            <w:r w:rsidR="00F31AC0" w:rsidRPr="00F31AC0">
                              <w:rPr>
                                <w:vertAlign w:val="superscript"/>
                              </w:rPr>
                              <w:t>st</w:t>
                            </w:r>
                            <w:r w:rsidR="00F31AC0">
                              <w:t xml:space="preserve"> </w:t>
                            </w:r>
                            <w:r w:rsidR="00F975FA">
                              <w:t>October 201</w:t>
                            </w:r>
                            <w:r w:rsidR="00363D90">
                              <w:t>8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B5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75CF3FBF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 xml:space="preserve">pm on the </w:t>
                      </w:r>
                      <w:r w:rsidR="00F31AC0">
                        <w:t>1</w:t>
                      </w:r>
                      <w:r w:rsidR="00F31AC0" w:rsidRPr="00F31AC0">
                        <w:rPr>
                          <w:vertAlign w:val="superscript"/>
                        </w:rPr>
                        <w:t>st</w:t>
                      </w:r>
                      <w:r w:rsidR="00F31AC0">
                        <w:t xml:space="preserve"> </w:t>
                      </w:r>
                      <w:r w:rsidR="00F975FA">
                        <w:t>October 201</w:t>
                      </w:r>
                      <w:r w:rsidR="00363D90">
                        <w:t>8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64819" w14:textId="77777777" w:rsidR="00B750E8" w:rsidRDefault="00B750E8">
      <w:r>
        <w:separator/>
      </w:r>
    </w:p>
  </w:endnote>
  <w:endnote w:type="continuationSeparator" w:id="0">
    <w:p w14:paraId="051911B9" w14:textId="77777777" w:rsidR="00B750E8" w:rsidRDefault="00B7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2B9E" w14:textId="77777777" w:rsidR="00B750E8" w:rsidRDefault="00B750E8">
      <w:r>
        <w:separator/>
      </w:r>
    </w:p>
  </w:footnote>
  <w:footnote w:type="continuationSeparator" w:id="0">
    <w:p w14:paraId="725F54E6" w14:textId="77777777" w:rsidR="00B750E8" w:rsidRDefault="00B7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CFE8" w14:textId="31662911" w:rsidR="00F975FA" w:rsidRDefault="00F975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43282" wp14:editId="03B3BDFD">
          <wp:simplePos x="0" y="0"/>
          <wp:positionH relativeFrom="column">
            <wp:posOffset>4427220</wp:posOffset>
          </wp:positionH>
          <wp:positionV relativeFrom="paragraph">
            <wp:posOffset>190500</wp:posOffset>
          </wp:positionV>
          <wp:extent cx="1800225" cy="6300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AT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3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7620A" w14:textId="7F606DED" w:rsidR="00F975FA" w:rsidRDefault="00F9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"/>
      </v:shape>
    </w:pict>
  </w:numPicBullet>
  <w:numPicBullet w:numPicBulletId="1">
    <w:pict>
      <v:shape id="_x0000_i1031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56D4"/>
    <w:rsid w:val="000C4993"/>
    <w:rsid w:val="000F50D3"/>
    <w:rsid w:val="000F5139"/>
    <w:rsid w:val="001459E6"/>
    <w:rsid w:val="0015084D"/>
    <w:rsid w:val="001A5E4B"/>
    <w:rsid w:val="001C4A30"/>
    <w:rsid w:val="001E5EDE"/>
    <w:rsid w:val="002A54C3"/>
    <w:rsid w:val="002A7F8D"/>
    <w:rsid w:val="00332006"/>
    <w:rsid w:val="00353DD5"/>
    <w:rsid w:val="00363D90"/>
    <w:rsid w:val="00395868"/>
    <w:rsid w:val="00403151"/>
    <w:rsid w:val="00415126"/>
    <w:rsid w:val="00494852"/>
    <w:rsid w:val="004D0A16"/>
    <w:rsid w:val="004F060F"/>
    <w:rsid w:val="00502188"/>
    <w:rsid w:val="005A4806"/>
    <w:rsid w:val="005A6AF2"/>
    <w:rsid w:val="005D668B"/>
    <w:rsid w:val="005D73CE"/>
    <w:rsid w:val="005E396C"/>
    <w:rsid w:val="005E67F8"/>
    <w:rsid w:val="006244C7"/>
    <w:rsid w:val="00637FFE"/>
    <w:rsid w:val="006C00C8"/>
    <w:rsid w:val="007067DA"/>
    <w:rsid w:val="00712BB5"/>
    <w:rsid w:val="00726552"/>
    <w:rsid w:val="007F6B06"/>
    <w:rsid w:val="008127EF"/>
    <w:rsid w:val="00870C92"/>
    <w:rsid w:val="008D2DD1"/>
    <w:rsid w:val="008D35EF"/>
    <w:rsid w:val="008D7D3A"/>
    <w:rsid w:val="008E2865"/>
    <w:rsid w:val="008F39B4"/>
    <w:rsid w:val="00A611B5"/>
    <w:rsid w:val="00A76225"/>
    <w:rsid w:val="00A95246"/>
    <w:rsid w:val="00AB4C39"/>
    <w:rsid w:val="00B12431"/>
    <w:rsid w:val="00B153BA"/>
    <w:rsid w:val="00B32724"/>
    <w:rsid w:val="00B750E8"/>
    <w:rsid w:val="00BA1A81"/>
    <w:rsid w:val="00BD0FFA"/>
    <w:rsid w:val="00C0769D"/>
    <w:rsid w:val="00C34086"/>
    <w:rsid w:val="00CA1889"/>
    <w:rsid w:val="00D24E2F"/>
    <w:rsid w:val="00D32A93"/>
    <w:rsid w:val="00D72499"/>
    <w:rsid w:val="00D739A3"/>
    <w:rsid w:val="00DA0105"/>
    <w:rsid w:val="00E1051B"/>
    <w:rsid w:val="00E31312"/>
    <w:rsid w:val="00E37348"/>
    <w:rsid w:val="00E4112F"/>
    <w:rsid w:val="00ED77BD"/>
    <w:rsid w:val="00F02D83"/>
    <w:rsid w:val="00F31AC0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8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17</cp:revision>
  <cp:lastPrinted>2011-03-03T12:12:00Z</cp:lastPrinted>
  <dcterms:created xsi:type="dcterms:W3CDTF">2018-07-17T12:10:00Z</dcterms:created>
  <dcterms:modified xsi:type="dcterms:W3CDTF">2018-08-17T18:30:00Z</dcterms:modified>
</cp:coreProperties>
</file>