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7C96" w14:textId="4AD77A0A" w:rsidR="00A76225" w:rsidRDefault="00A76225" w:rsidP="00415126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Irish Clinical Academic Training (ICAT) Programme</w:t>
      </w:r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1C5106A3" w:rsidR="00F975FA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Applicant: </w:t>
            </w:r>
          </w:p>
          <w:p w14:paraId="6B7868D7" w14:textId="77777777" w:rsidR="00CA1889" w:rsidRPr="00CA1889" w:rsidRDefault="00CA1889" w:rsidP="00CA1889">
            <w:pPr>
              <w:rPr>
                <w:sz w:val="6"/>
              </w:rPr>
            </w:pPr>
          </w:p>
          <w:p w14:paraId="408AD97B" w14:textId="234094D2" w:rsidR="00F975FA" w:rsidRDefault="00F975FA" w:rsidP="00F975FA">
            <w:r>
              <w:t>Please complete Section A below and send t</w:t>
            </w:r>
            <w:r w:rsidR="004F0624">
              <w:t>wo copies of the</w:t>
            </w:r>
            <w:r>
              <w:t xml:space="preserve"> form to your </w:t>
            </w:r>
            <w:r w:rsidR="00E860CF">
              <w:t xml:space="preserve">two </w:t>
            </w:r>
            <w:r>
              <w:t>referee</w:t>
            </w:r>
            <w:r w:rsidR="009473A9">
              <w:t>s</w:t>
            </w:r>
            <w:r>
              <w:t xml:space="preserve"> with the following </w:t>
            </w:r>
            <w:r w:rsidR="00BD0FFA">
              <w:t>filenames: -</w:t>
            </w:r>
          </w:p>
          <w:p w14:paraId="29C60BEB" w14:textId="30A5417C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urnam</w:t>
            </w:r>
            <w:r>
              <w:rPr>
                <w:b/>
                <w:i/>
              </w:rPr>
              <w:t>e_ICATref1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194FA6FE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</w:t>
            </w:r>
            <w:r>
              <w:rPr>
                <w:b/>
                <w:i/>
              </w:rPr>
              <w:t>me_ICATref2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</w:p>
          <w:p w14:paraId="5934B8BD" w14:textId="01B29EE2" w:rsidR="000F50D3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E6C5D">
              <w:rPr>
                <w:color w:val="FF0000"/>
              </w:rPr>
              <w:t xml:space="preserve">ICAT by </w:t>
            </w:r>
            <w:r w:rsidR="001459E6">
              <w:rPr>
                <w:color w:val="FF0000"/>
              </w:rPr>
              <w:t>5</w:t>
            </w:r>
            <w:r w:rsidR="00F975FA" w:rsidRPr="00B12431">
              <w:rPr>
                <w:color w:val="FF0000"/>
              </w:rPr>
              <w:t xml:space="preserve">pm </w:t>
            </w:r>
            <w:r w:rsidR="00A76225" w:rsidRPr="00B12431">
              <w:rPr>
                <w:color w:val="FF0000"/>
              </w:rPr>
              <w:t xml:space="preserve">on </w:t>
            </w:r>
            <w:r w:rsidR="00510A0F">
              <w:rPr>
                <w:color w:val="FF0000"/>
              </w:rPr>
              <w:t>Thursday 28</w:t>
            </w:r>
            <w:r w:rsidR="009A1937" w:rsidRPr="009A1937">
              <w:rPr>
                <w:color w:val="FF0000"/>
                <w:vertAlign w:val="superscript"/>
              </w:rPr>
              <w:t>th</w:t>
            </w:r>
            <w:r w:rsidR="009A1937">
              <w:rPr>
                <w:color w:val="FF0000"/>
              </w:rPr>
              <w:t xml:space="preserve"> September</w:t>
            </w:r>
            <w:r w:rsidR="00202AE5">
              <w:rPr>
                <w:color w:val="FF0000"/>
              </w:rPr>
              <w:t xml:space="preserve"> 202</w:t>
            </w:r>
            <w:r w:rsidR="00510A0F">
              <w:rPr>
                <w:color w:val="FF0000"/>
              </w:rPr>
              <w:t>3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295E28D4" w:rsidR="00F975FA" w:rsidRPr="00415126" w:rsidRDefault="00CA1889" w:rsidP="00CA1889">
            <w:pPr>
              <w:rPr>
                <w:b/>
                <w:sz w:val="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77FC8" wp14:editId="5BC9A92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4533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4DA16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6.4pt" to="41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A013DC" w14:textId="055AE0D8" w:rsidR="00A76225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Referee: </w:t>
            </w:r>
          </w:p>
          <w:p w14:paraId="0A705EC4" w14:textId="77777777" w:rsidR="00CA1889" w:rsidRPr="00CA1889" w:rsidRDefault="00CA1889" w:rsidP="00CA1889">
            <w:pPr>
              <w:rPr>
                <w:sz w:val="6"/>
              </w:rPr>
            </w:pPr>
          </w:p>
          <w:p w14:paraId="5626D0A9" w14:textId="522C2706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8F39B4">
              <w:t xml:space="preserve">us </w:t>
            </w:r>
            <w:r w:rsidR="00415126">
              <w:t>with a reference for this A</w:t>
            </w:r>
            <w:r w:rsidR="00A76225">
              <w:t>pplicant to Irish Clinical Academic Training</w:t>
            </w:r>
            <w:r w:rsidR="00A76225" w:rsidRPr="002A7F8D">
              <w:t xml:space="preserve"> Programme</w:t>
            </w:r>
            <w:r w:rsidR="00A76225">
              <w:t>.</w:t>
            </w:r>
          </w:p>
          <w:p w14:paraId="2A1FD942" w14:textId="02E1F6DD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 xml:space="preserve">esearch as part of the </w:t>
            </w:r>
            <w:r w:rsidR="00A76225">
              <w:t>Irish Clinical Academic Training</w:t>
            </w:r>
            <w:r w:rsidRPr="002A7F8D">
              <w:t xml:space="preserve"> Programme</w:t>
            </w:r>
            <w:r w:rsidR="000F50D3">
              <w:t xml:space="preserve">. </w:t>
            </w:r>
          </w:p>
          <w:p w14:paraId="22DE881A" w14:textId="67666CF7" w:rsidR="000F50D3" w:rsidRDefault="000F50D3" w:rsidP="005A4806"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31AC0">
              <w:t>5</w:t>
            </w:r>
            <w:r w:rsidR="00F975FA">
              <w:t xml:space="preserve">pm </w:t>
            </w:r>
            <w:r w:rsidR="00A76225">
              <w:t xml:space="preserve">on </w:t>
            </w:r>
            <w:r w:rsidR="00510A0F">
              <w:t>28</w:t>
            </w:r>
            <w:r w:rsidR="009A1937" w:rsidRPr="009A1937">
              <w:rPr>
                <w:vertAlign w:val="superscript"/>
              </w:rPr>
              <w:t>th</w:t>
            </w:r>
            <w:r w:rsidR="009A1937">
              <w:t xml:space="preserve"> September </w:t>
            </w:r>
            <w:r w:rsidR="001606A3">
              <w:t>202</w:t>
            </w:r>
            <w:r w:rsidR="00510A0F">
              <w:t>3</w:t>
            </w:r>
            <w:r w:rsidR="005A4806">
              <w:t>.</w:t>
            </w:r>
          </w:p>
          <w:p w14:paraId="0E93F99C" w14:textId="378BADB8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 xml:space="preserve">information about the ICAT </w:t>
            </w:r>
            <w:r w:rsidR="00502188">
              <w:t>P</w:t>
            </w:r>
            <w:r w:rsidR="00A76225">
              <w:t>rogramme</w:t>
            </w:r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E31312">
        <w:trPr>
          <w:trHeight w:val="705"/>
        </w:trPr>
        <w:tc>
          <w:tcPr>
            <w:tcW w:w="9996" w:type="dxa"/>
            <w:tcBorders>
              <w:bottom w:val="single" w:sz="4" w:space="0" w:color="auto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506943EB" w:rsidR="00FF43D8" w:rsidRDefault="009473A9" w:rsidP="005E396C">
            <w:r>
              <w:t>For h</w:t>
            </w:r>
            <w:r w:rsidR="00FF43D8">
              <w:t>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57295B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57295B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57295B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57295B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57295B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2FE06DB8" w:rsidR="008D35EF" w:rsidRPr="002A7F8D" w:rsidRDefault="00A611B5">
            <w:r>
              <w:t>I</w:t>
            </w:r>
            <w:r w:rsidR="006C00C8" w:rsidRPr="002A7F8D">
              <w:t xml:space="preserve">f the Applicant’s first language is not English, please comment on </w:t>
            </w:r>
            <w:r w:rsidR="00720D4F">
              <w:t>their</w:t>
            </w:r>
            <w:r w:rsidR="006C00C8" w:rsidRPr="002A7F8D">
              <w:t xml:space="preserve">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395868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E31312">
        <w:trPr>
          <w:trHeight w:val="6210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395868"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755EF240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31AC0">
                              <w:t>5</w:t>
                            </w:r>
                            <w:r w:rsidR="00A76225">
                              <w:t>pm o</w:t>
                            </w:r>
                            <w:r w:rsidR="009A1937">
                              <w:t xml:space="preserve">n </w:t>
                            </w:r>
                            <w:r w:rsidR="00510A0F">
                              <w:t>28</w:t>
                            </w:r>
                            <w:r w:rsidR="009A1937" w:rsidRPr="009A1937">
                              <w:rPr>
                                <w:vertAlign w:val="superscript"/>
                              </w:rPr>
                              <w:t>th</w:t>
                            </w:r>
                            <w:r w:rsidR="009A1937">
                              <w:t xml:space="preserve"> September </w:t>
                            </w:r>
                            <w:r w:rsidR="00344671">
                              <w:t>202</w:t>
                            </w:r>
                            <w:r w:rsidR="00510A0F">
                              <w:t>3</w:t>
                            </w:r>
                            <w:r w:rsidR="00F975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B5CA"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">
                <v:textbox>
                  <w:txbxContent>
                    <w:p w14:paraId="6001A5AC" w14:textId="755EF240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31AC0">
                        <w:t>5</w:t>
                      </w:r>
                      <w:r w:rsidR="00A76225">
                        <w:t>pm o</w:t>
                      </w:r>
                      <w:r w:rsidR="009A1937">
                        <w:t xml:space="preserve">n </w:t>
                      </w:r>
                      <w:r w:rsidR="00510A0F">
                        <w:t>28</w:t>
                      </w:r>
                      <w:r w:rsidR="009A1937" w:rsidRPr="009A1937">
                        <w:rPr>
                          <w:vertAlign w:val="superscript"/>
                        </w:rPr>
                        <w:t>th</w:t>
                      </w:r>
                      <w:r w:rsidR="009A1937">
                        <w:t xml:space="preserve"> September </w:t>
                      </w:r>
                      <w:r w:rsidR="00344671">
                        <w:t>202</w:t>
                      </w:r>
                      <w:r w:rsidR="00510A0F">
                        <w:t>3</w:t>
                      </w:r>
                      <w:r w:rsidR="00F975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8216" w14:textId="77777777" w:rsidR="004E5A2B" w:rsidRDefault="004E5A2B">
      <w:r>
        <w:separator/>
      </w:r>
    </w:p>
  </w:endnote>
  <w:endnote w:type="continuationSeparator" w:id="0">
    <w:p w14:paraId="5C9A4677" w14:textId="77777777" w:rsidR="004E5A2B" w:rsidRDefault="004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234" w14:textId="77777777" w:rsidR="004E5A2B" w:rsidRDefault="004E5A2B">
      <w:r>
        <w:separator/>
      </w:r>
    </w:p>
  </w:footnote>
  <w:footnote w:type="continuationSeparator" w:id="0">
    <w:p w14:paraId="7C3C6A27" w14:textId="77777777" w:rsidR="004E5A2B" w:rsidRDefault="004E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CFE8" w14:textId="46919C95" w:rsidR="00F975FA" w:rsidRDefault="000E4969" w:rsidP="000E4969">
    <w:pPr>
      <w:pStyle w:val="Header"/>
      <w:spacing w:before="240" w:after="0" w:line="240" w:lineRule="auto"/>
      <w:jc w:val="right"/>
    </w:pPr>
    <w:r>
      <w:rPr>
        <w:noProof/>
      </w:rPr>
      <w:drawing>
        <wp:inline distT="0" distB="0" distL="0" distR="0" wp14:anchorId="5B30EB0D" wp14:editId="6D14DE95">
          <wp:extent cx="1829521" cy="641268"/>
          <wp:effectExtent l="0" t="0" r="0" b="6985"/>
          <wp:docPr id="12" name="Picture 1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78" cy="64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620A" w14:textId="7F606DED" w:rsidR="00F975FA" w:rsidRPr="000E4969" w:rsidRDefault="00F975FA">
    <w:pPr>
      <w:pStyle w:val="Header"/>
      <w:rPr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numPicBullet w:numPicBulletId="1">
    <w:pict>
      <v:shape id="_x0000_i1027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01149354">
    <w:abstractNumId w:val="1"/>
  </w:num>
  <w:num w:numId="2" w16cid:durableId="411048231">
    <w:abstractNumId w:val="2"/>
  </w:num>
  <w:num w:numId="3" w16cid:durableId="3558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E"/>
    <w:rsid w:val="000273A6"/>
    <w:rsid w:val="00042501"/>
    <w:rsid w:val="00061EF6"/>
    <w:rsid w:val="000A4506"/>
    <w:rsid w:val="000A56D4"/>
    <w:rsid w:val="000C2DE8"/>
    <w:rsid w:val="000C4993"/>
    <w:rsid w:val="000E4969"/>
    <w:rsid w:val="000F50D3"/>
    <w:rsid w:val="000F5139"/>
    <w:rsid w:val="00133D42"/>
    <w:rsid w:val="001459E6"/>
    <w:rsid w:val="0015084D"/>
    <w:rsid w:val="001606A3"/>
    <w:rsid w:val="001A5E4B"/>
    <w:rsid w:val="001C4A30"/>
    <w:rsid w:val="001E5EDE"/>
    <w:rsid w:val="00202AE5"/>
    <w:rsid w:val="00284658"/>
    <w:rsid w:val="002A54C3"/>
    <w:rsid w:val="002A7F8D"/>
    <w:rsid w:val="00332006"/>
    <w:rsid w:val="00344671"/>
    <w:rsid w:val="00353DD5"/>
    <w:rsid w:val="00363D90"/>
    <w:rsid w:val="00395868"/>
    <w:rsid w:val="00403151"/>
    <w:rsid w:val="00415126"/>
    <w:rsid w:val="004205DA"/>
    <w:rsid w:val="00494852"/>
    <w:rsid w:val="004D0A16"/>
    <w:rsid w:val="004E5A2B"/>
    <w:rsid w:val="004F060F"/>
    <w:rsid w:val="004F0624"/>
    <w:rsid w:val="00502188"/>
    <w:rsid w:val="00510A0F"/>
    <w:rsid w:val="0057295B"/>
    <w:rsid w:val="00580339"/>
    <w:rsid w:val="005A4806"/>
    <w:rsid w:val="005A6AF2"/>
    <w:rsid w:val="005D668B"/>
    <w:rsid w:val="005D73CE"/>
    <w:rsid w:val="005E396C"/>
    <w:rsid w:val="005E67F8"/>
    <w:rsid w:val="00637FFE"/>
    <w:rsid w:val="006C00C8"/>
    <w:rsid w:val="007067DA"/>
    <w:rsid w:val="00712BB5"/>
    <w:rsid w:val="00720D4F"/>
    <w:rsid w:val="00726552"/>
    <w:rsid w:val="007F6B06"/>
    <w:rsid w:val="008127EF"/>
    <w:rsid w:val="00870C92"/>
    <w:rsid w:val="008A1FDC"/>
    <w:rsid w:val="008D2DD1"/>
    <w:rsid w:val="008D35EF"/>
    <w:rsid w:val="008D7D3A"/>
    <w:rsid w:val="008E2865"/>
    <w:rsid w:val="008F39B4"/>
    <w:rsid w:val="009473A9"/>
    <w:rsid w:val="009968F7"/>
    <w:rsid w:val="009A1937"/>
    <w:rsid w:val="00A611B5"/>
    <w:rsid w:val="00A76225"/>
    <w:rsid w:val="00A95246"/>
    <w:rsid w:val="00AB4C39"/>
    <w:rsid w:val="00B12431"/>
    <w:rsid w:val="00B153BA"/>
    <w:rsid w:val="00B32724"/>
    <w:rsid w:val="00B779BD"/>
    <w:rsid w:val="00BA1A81"/>
    <w:rsid w:val="00BD0FFA"/>
    <w:rsid w:val="00C0769D"/>
    <w:rsid w:val="00C34086"/>
    <w:rsid w:val="00C56430"/>
    <w:rsid w:val="00CA1889"/>
    <w:rsid w:val="00CF5DB1"/>
    <w:rsid w:val="00D24E2F"/>
    <w:rsid w:val="00D32A93"/>
    <w:rsid w:val="00D72499"/>
    <w:rsid w:val="00D739A3"/>
    <w:rsid w:val="00DA0105"/>
    <w:rsid w:val="00DE690C"/>
    <w:rsid w:val="00E1051B"/>
    <w:rsid w:val="00E31312"/>
    <w:rsid w:val="00E37348"/>
    <w:rsid w:val="00E4112F"/>
    <w:rsid w:val="00E860CF"/>
    <w:rsid w:val="00EB7635"/>
    <w:rsid w:val="00ED77BD"/>
    <w:rsid w:val="00F02D83"/>
    <w:rsid w:val="00F31AC0"/>
    <w:rsid w:val="00F42FAE"/>
    <w:rsid w:val="00F45DE0"/>
    <w:rsid w:val="00F4601E"/>
    <w:rsid w:val="00F975FA"/>
    <w:rsid w:val="00FC3F46"/>
    <w:rsid w:val="00FE0C21"/>
    <w:rsid w:val="00FE6C5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1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1</TotalTime>
  <Pages>2</Pages>
  <Words>303</Words>
  <Characters>1877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3</cp:revision>
  <cp:lastPrinted>2019-07-08T11:19:00Z</cp:lastPrinted>
  <dcterms:created xsi:type="dcterms:W3CDTF">2023-07-26T09:47:00Z</dcterms:created>
  <dcterms:modified xsi:type="dcterms:W3CDTF">2023-07-26T09:48:00Z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a825777d0386be33164e235a33eeaba592eeb08035a173609ac851e426197a58</vt:lpwstr>
  </property>
</Properties>
</file>