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7C96" w14:textId="6C15E1F4" w:rsidR="00A76225" w:rsidRDefault="00F975FA" w:rsidP="00415126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Wellcome-</w:t>
      </w:r>
      <w:r w:rsidR="00A76225">
        <w:rPr>
          <w:b/>
          <w:sz w:val="28"/>
          <w:szCs w:val="28"/>
        </w:rPr>
        <w:t>HRB Irish Clinical Academic Training (ICAT) Programme</w:t>
      </w:r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77777777" w:rsidR="00F975FA" w:rsidRDefault="000F50D3" w:rsidP="000F50D3">
            <w:r w:rsidRPr="00403151">
              <w:rPr>
                <w:b/>
              </w:rPr>
              <w:t>To the Applicant:</w:t>
            </w:r>
            <w:r>
              <w:t xml:space="preserve"> </w:t>
            </w:r>
          </w:p>
          <w:p w14:paraId="408AD97B" w14:textId="0480DF92" w:rsidR="00F975FA" w:rsidRDefault="00F975FA" w:rsidP="00F975FA">
            <w:r>
              <w:t>Please complete Section A below and send the form to your referee with the following filenames:-</w:t>
            </w:r>
          </w:p>
          <w:p w14:paraId="29C60BEB" w14:textId="371A30C9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firstname_secondname_ICATreference1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02CE6C16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firstname_secondname_ICATreference2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  <w:bookmarkStart w:id="0" w:name="_GoBack"/>
            <w:bookmarkEnd w:id="0"/>
          </w:p>
          <w:p w14:paraId="5934B8BD" w14:textId="353C6E3C" w:rsidR="000F50D3" w:rsidRPr="00B12431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975FA" w:rsidRPr="00B12431">
              <w:rPr>
                <w:color w:val="FF0000"/>
              </w:rPr>
              <w:t xml:space="preserve">4pm </w:t>
            </w:r>
            <w:r w:rsidR="00A76225" w:rsidRPr="00B12431">
              <w:rPr>
                <w:color w:val="FF0000"/>
              </w:rPr>
              <w:t xml:space="preserve">on the </w:t>
            </w:r>
            <w:r w:rsidR="00F975FA" w:rsidRPr="00B12431">
              <w:rPr>
                <w:color w:val="FF0000"/>
              </w:rPr>
              <w:t>31</w:t>
            </w:r>
            <w:r w:rsidR="00F975FA" w:rsidRPr="00B12431">
              <w:rPr>
                <w:color w:val="FF0000"/>
                <w:vertAlign w:val="superscript"/>
              </w:rPr>
              <w:t>st</w:t>
            </w:r>
            <w:r w:rsidR="00F975FA" w:rsidRPr="00B12431">
              <w:rPr>
                <w:color w:val="FF0000"/>
              </w:rPr>
              <w:t xml:space="preserve"> October 2017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77777777" w:rsidR="00F975FA" w:rsidRPr="00415126" w:rsidRDefault="00F975FA" w:rsidP="00415126">
            <w:pPr>
              <w:spacing w:after="0"/>
              <w:rPr>
                <w:b/>
                <w:sz w:val="2"/>
              </w:rPr>
            </w:pPr>
          </w:p>
          <w:p w14:paraId="56A013DC" w14:textId="6258E46D" w:rsidR="00A76225" w:rsidRDefault="000F50D3" w:rsidP="005A4806">
            <w:pPr>
              <w:rPr>
                <w:b/>
              </w:rPr>
            </w:pPr>
            <w:r w:rsidRPr="00403151">
              <w:rPr>
                <w:b/>
              </w:rPr>
              <w:t xml:space="preserve">To the Referee: </w:t>
            </w:r>
          </w:p>
          <w:p w14:paraId="5626D0A9" w14:textId="5A162B20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415126">
              <w:t>ICAT with a reference for this A</w:t>
            </w:r>
            <w:r w:rsidR="00A76225">
              <w:t>pplicant to the Wellcome</w:t>
            </w:r>
            <w:r>
              <w:t>-</w:t>
            </w:r>
            <w:r w:rsidR="00A76225">
              <w:t>HRB Irish Clinical Academic Training</w:t>
            </w:r>
            <w:r w:rsidR="00A76225" w:rsidRPr="002A7F8D">
              <w:t xml:space="preserve"> Programme</w:t>
            </w:r>
            <w:r w:rsidR="00A76225">
              <w:t>.</w:t>
            </w:r>
          </w:p>
          <w:p w14:paraId="2A1FD942" w14:textId="3E4AFA83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>esearch as part of the Wellcome-</w:t>
            </w:r>
            <w:r w:rsidR="00A76225">
              <w:t>HRB Irish Clinical Academic Training</w:t>
            </w:r>
            <w:r w:rsidRPr="002A7F8D">
              <w:t xml:space="preserve"> Programme</w:t>
            </w:r>
            <w:r w:rsidR="000F50D3">
              <w:t xml:space="preserve">. </w:t>
            </w:r>
          </w:p>
          <w:p w14:paraId="22DE881A" w14:textId="66CF6494" w:rsidR="000F50D3" w:rsidRDefault="000F50D3" w:rsidP="005A4806"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975FA">
              <w:t xml:space="preserve">4pm </w:t>
            </w:r>
            <w:r w:rsidR="00A76225">
              <w:t xml:space="preserve">on the </w:t>
            </w:r>
            <w:r w:rsidR="00F975FA">
              <w:t>31</w:t>
            </w:r>
            <w:r w:rsidR="00F975FA" w:rsidRPr="00F975FA">
              <w:rPr>
                <w:vertAlign w:val="superscript"/>
              </w:rPr>
              <w:t>st</w:t>
            </w:r>
            <w:r w:rsidR="00F975FA">
              <w:t xml:space="preserve"> October 2017</w:t>
            </w:r>
            <w:r w:rsidR="005A4806">
              <w:t>.</w:t>
            </w:r>
          </w:p>
          <w:p w14:paraId="0E93F99C" w14:textId="17CD24F5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>information about the ICAT programme</w:t>
            </w:r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415126">
        <w:trPr>
          <w:trHeight w:val="567"/>
        </w:trPr>
        <w:tc>
          <w:tcPr>
            <w:tcW w:w="9996" w:type="dxa"/>
            <w:tcBorders>
              <w:bottom w:val="nil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77777777" w:rsidR="00FF43D8" w:rsidRDefault="00FF43D8" w:rsidP="005E396C">
            <w:r>
              <w:lastRenderedPageBreak/>
              <w:t>How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C0769D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WKAIAAFA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n9LAIAAFc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qNLAIAAFc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C0769D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C0769D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C0769D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C0769D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77777777" w:rsidR="008D35EF" w:rsidRPr="002A7F8D" w:rsidRDefault="00A611B5">
            <w:r>
              <w:t>I</w:t>
            </w:r>
            <w:r w:rsidR="006C00C8" w:rsidRPr="002A7F8D">
              <w:t>f the Applicant’s first language is not English, please comment on his/her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061EF6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F975FA">
        <w:trPr>
          <w:trHeight w:val="9144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A76225">
        <w:trPr>
          <w:trHeight w:val="521"/>
        </w:trPr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lastRenderedPageBreak/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1040CFB6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975FA">
                              <w:t>4</w:t>
                            </w:r>
                            <w:r w:rsidR="00A76225">
                              <w:t xml:space="preserve">pm on the </w:t>
                            </w:r>
                            <w:r w:rsidR="00F975FA">
                              <w:t>31</w:t>
                            </w:r>
                            <w:r w:rsidR="00F975FA" w:rsidRPr="00F975FA">
                              <w:rPr>
                                <w:vertAlign w:val="superscript"/>
                              </w:rPr>
                              <w:t>st</w:t>
                            </w:r>
                            <w:r w:rsidR="00F975FA">
                              <w:t xml:space="preserve"> October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B5CA"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0HLgIAAFc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">
                <v:textbox>
                  <w:txbxContent>
                    <w:p w14:paraId="6001A5AC" w14:textId="1040CFB6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975FA">
                        <w:t>4</w:t>
                      </w:r>
                      <w:r w:rsidR="00A76225">
                        <w:t xml:space="preserve">pm on the </w:t>
                      </w:r>
                      <w:r w:rsidR="00F975FA">
                        <w:t>31</w:t>
                      </w:r>
                      <w:r w:rsidR="00F975FA" w:rsidRPr="00F975FA">
                        <w:rPr>
                          <w:vertAlign w:val="superscript"/>
                        </w:rPr>
                        <w:t>st</w:t>
                      </w:r>
                      <w:r w:rsidR="00F975FA">
                        <w:t xml:space="preserve"> October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AFED" w14:textId="77777777" w:rsidR="00A95246" w:rsidRDefault="00A95246">
      <w:r>
        <w:separator/>
      </w:r>
    </w:p>
  </w:endnote>
  <w:endnote w:type="continuationSeparator" w:id="0">
    <w:p w14:paraId="428D14DA" w14:textId="77777777" w:rsidR="00A95246" w:rsidRDefault="00A9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1A97" w14:textId="77777777" w:rsidR="00A95246" w:rsidRDefault="00A95246">
      <w:r>
        <w:separator/>
      </w:r>
    </w:p>
  </w:footnote>
  <w:footnote w:type="continuationSeparator" w:id="0">
    <w:p w14:paraId="73B6732E" w14:textId="77777777" w:rsidR="00A95246" w:rsidRDefault="00A9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CFE8" w14:textId="31662911" w:rsidR="00F975FA" w:rsidRDefault="00F975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43282" wp14:editId="03B3BDFD">
          <wp:simplePos x="0" y="0"/>
          <wp:positionH relativeFrom="column">
            <wp:posOffset>4427220</wp:posOffset>
          </wp:positionH>
          <wp:positionV relativeFrom="paragraph">
            <wp:posOffset>190500</wp:posOffset>
          </wp:positionV>
          <wp:extent cx="1800225" cy="6300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AT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3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7620A" w14:textId="7F606DED" w:rsidR="00F975FA" w:rsidRDefault="00F9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numPicBullet w:numPicBulletId="1">
    <w:pict>
      <v:shape id="_x0000_i1027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E"/>
    <w:rsid w:val="000273A6"/>
    <w:rsid w:val="00042501"/>
    <w:rsid w:val="00061EF6"/>
    <w:rsid w:val="000A56D4"/>
    <w:rsid w:val="000C4993"/>
    <w:rsid w:val="000F50D3"/>
    <w:rsid w:val="000F5139"/>
    <w:rsid w:val="0015084D"/>
    <w:rsid w:val="001C4A30"/>
    <w:rsid w:val="001E5EDE"/>
    <w:rsid w:val="002A54C3"/>
    <w:rsid w:val="002A7F8D"/>
    <w:rsid w:val="00332006"/>
    <w:rsid w:val="00353DD5"/>
    <w:rsid w:val="00403151"/>
    <w:rsid w:val="00415126"/>
    <w:rsid w:val="00494852"/>
    <w:rsid w:val="004D0A16"/>
    <w:rsid w:val="004F060F"/>
    <w:rsid w:val="005A4806"/>
    <w:rsid w:val="005A6AF2"/>
    <w:rsid w:val="005D668B"/>
    <w:rsid w:val="005D73CE"/>
    <w:rsid w:val="005E396C"/>
    <w:rsid w:val="005E67F8"/>
    <w:rsid w:val="00637FFE"/>
    <w:rsid w:val="006C00C8"/>
    <w:rsid w:val="007067DA"/>
    <w:rsid w:val="00712BB5"/>
    <w:rsid w:val="00726552"/>
    <w:rsid w:val="007F6B06"/>
    <w:rsid w:val="008127EF"/>
    <w:rsid w:val="00870C92"/>
    <w:rsid w:val="008D2DD1"/>
    <w:rsid w:val="008D35EF"/>
    <w:rsid w:val="008E2865"/>
    <w:rsid w:val="00A611B5"/>
    <w:rsid w:val="00A76225"/>
    <w:rsid w:val="00A95246"/>
    <w:rsid w:val="00AB4C39"/>
    <w:rsid w:val="00B12431"/>
    <w:rsid w:val="00B32724"/>
    <w:rsid w:val="00BA1A81"/>
    <w:rsid w:val="00C0769D"/>
    <w:rsid w:val="00C34086"/>
    <w:rsid w:val="00D24E2F"/>
    <w:rsid w:val="00D32A93"/>
    <w:rsid w:val="00D739A3"/>
    <w:rsid w:val="00DA0105"/>
    <w:rsid w:val="00E1051B"/>
    <w:rsid w:val="00E37348"/>
    <w:rsid w:val="00E4112F"/>
    <w:rsid w:val="00F02D83"/>
    <w:rsid w:val="00F45DE0"/>
    <w:rsid w:val="00F4601E"/>
    <w:rsid w:val="00F975FA"/>
    <w:rsid w:val="00FC3F46"/>
    <w:rsid w:val="00FE0C21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21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5</cp:revision>
  <cp:lastPrinted>2011-03-03T12:12:00Z</cp:lastPrinted>
  <dcterms:created xsi:type="dcterms:W3CDTF">2017-08-03T14:34:00Z</dcterms:created>
  <dcterms:modified xsi:type="dcterms:W3CDTF">2017-08-03T14:57:00Z</dcterms:modified>
</cp:coreProperties>
</file>